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0" w:rsidRPr="001B1027" w:rsidRDefault="001431DF" w:rsidP="00964CC3">
      <w:pPr>
        <w:pStyle w:val="Title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#" style="position:absolute;left:0;text-align:left;margin-left:0;margin-top:10pt;width:98pt;height:62pt;z-index:-2">
            <v:imagedata r:id="rId7" o:title="1536869662"/>
          </v:shape>
        </w:pict>
      </w:r>
      <w:r>
        <w:rPr>
          <w:noProof/>
        </w:rPr>
        <w:pict>
          <v:shape id="_x0000_s1027" type="#_x0000_t75" alt="#" style="position:absolute;left:0;text-align:left;margin-left:443.3pt;margin-top:15.25pt;width:67.35pt;height:65.35pt;z-index:-1">
            <v:imagedata r:id="rId8" o:title="plant"/>
          </v:shape>
        </w:pict>
      </w:r>
      <w:r w:rsidR="008955C0" w:rsidRPr="001B1027">
        <w:rPr>
          <w:rFonts w:ascii="Comic Sans MS" w:hAnsi="Comic Sans MS"/>
          <w:sz w:val="36"/>
          <w:szCs w:val="36"/>
        </w:rPr>
        <w:t>Does your Home Group need Help?</w:t>
      </w:r>
    </w:p>
    <w:p w:rsidR="001B1027" w:rsidRDefault="000201F2" w:rsidP="000201F2">
      <w:pPr>
        <w:spacing w:after="12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Want to </w:t>
      </w:r>
      <w:r w:rsidR="00A46160">
        <w:rPr>
          <w:rFonts w:ascii="Comic Sans MS" w:hAnsi="Comic Sans MS"/>
          <w:i/>
        </w:rPr>
        <w:t>improve</w:t>
      </w:r>
      <w:r>
        <w:rPr>
          <w:rFonts w:ascii="Comic Sans MS" w:hAnsi="Comic Sans MS"/>
          <w:i/>
        </w:rPr>
        <w:t xml:space="preserve"> your NA group process?</w:t>
      </w:r>
    </w:p>
    <w:p w:rsidR="000201F2" w:rsidRPr="00964CC3" w:rsidRDefault="000201F2" w:rsidP="000201F2">
      <w:pPr>
        <w:spacing w:after="120"/>
        <w:jc w:val="center"/>
        <w:rPr>
          <w:rFonts w:ascii="Comic Sans MS" w:hAnsi="Comic Sans MS"/>
          <w:i/>
        </w:rPr>
      </w:pPr>
    </w:p>
    <w:p w:rsidR="00A47B3D" w:rsidRPr="00964CC3" w:rsidRDefault="001B1027" w:rsidP="00964CC3">
      <w:pPr>
        <w:jc w:val="center"/>
        <w:rPr>
          <w:rFonts w:ascii="Comic Sans MS" w:hAnsi="Comic Sans MS"/>
          <w:i/>
          <w:iCs/>
          <w:color w:val="000000"/>
          <w:sz w:val="18"/>
          <w:szCs w:val="18"/>
          <w:shd w:val="clear" w:color="auto" w:fill="FFFFFF"/>
        </w:rPr>
      </w:pPr>
      <w:r w:rsidRPr="00964CC3">
        <w:rPr>
          <w:rFonts w:ascii="Comic Sans MS" w:hAnsi="Comic Sans MS"/>
          <w:i/>
          <w:sz w:val="18"/>
          <w:szCs w:val="18"/>
        </w:rPr>
        <w:t>Tradition 5 - "</w:t>
      </w:r>
      <w:r w:rsidRPr="00964CC3">
        <w:rPr>
          <w:rFonts w:ascii="Comic Sans MS" w:hAnsi="Comic Sans MS"/>
          <w:i/>
          <w:iCs/>
          <w:color w:val="000000"/>
          <w:sz w:val="18"/>
          <w:szCs w:val="18"/>
          <w:shd w:val="clear" w:color="auto" w:fill="FFFFFF"/>
        </w:rPr>
        <w:t>Each</w:t>
      </w:r>
      <w:r w:rsidR="00A47B3D" w:rsidRPr="00964CC3">
        <w:rPr>
          <w:rFonts w:ascii="Comic Sans MS" w:hAnsi="Comic Sans MS"/>
          <w:i/>
          <w:iCs/>
          <w:color w:val="000000"/>
          <w:sz w:val="18"/>
          <w:szCs w:val="18"/>
          <w:shd w:val="clear" w:color="auto" w:fill="FFFFFF"/>
        </w:rPr>
        <w:t xml:space="preserve"> group has but one primary purpose - to carry the message to the addict who still suffers."</w:t>
      </w:r>
    </w:p>
    <w:p w:rsidR="00573AEC" w:rsidRPr="00964CC3" w:rsidRDefault="00573AEC" w:rsidP="00964CC3">
      <w:pPr>
        <w:jc w:val="center"/>
        <w:rPr>
          <w:rFonts w:ascii="Comic Sans MS" w:hAnsi="Comic Sans MS"/>
          <w:i/>
          <w:sz w:val="18"/>
          <w:szCs w:val="18"/>
        </w:rPr>
      </w:pPr>
      <w:r w:rsidRPr="00964CC3">
        <w:rPr>
          <w:rFonts w:ascii="Comic Sans MS" w:hAnsi="Comic Sans MS"/>
          <w:i/>
          <w:sz w:val="18"/>
          <w:szCs w:val="18"/>
        </w:rPr>
        <w:t>"The group is the most powerful vehicle we have for carrying the message." (Basic Text pp. 64 &amp; 65)</w:t>
      </w:r>
    </w:p>
    <w:p w:rsidR="007A2837" w:rsidRPr="001B1027" w:rsidRDefault="007A2837">
      <w:pPr>
        <w:rPr>
          <w:rFonts w:ascii="Comic Sans MS" w:hAnsi="Comic Sans MS"/>
        </w:rPr>
      </w:pPr>
      <w:r w:rsidRPr="001B1027">
        <w:rPr>
          <w:rFonts w:ascii="Comic Sans MS" w:hAnsi="Comic Sans MS"/>
          <w:szCs w:val="22"/>
        </w:rPr>
        <w:t>The goal</w:t>
      </w:r>
      <w:r w:rsidR="001B1027" w:rsidRPr="001B1027">
        <w:rPr>
          <w:rFonts w:ascii="Comic Sans MS" w:hAnsi="Comic Sans MS"/>
          <w:szCs w:val="22"/>
        </w:rPr>
        <w:t xml:space="preserve"> of a </w:t>
      </w:r>
      <w:r w:rsidR="001B1027" w:rsidRPr="00964CC3">
        <w:rPr>
          <w:rFonts w:ascii="Comic Sans MS" w:hAnsi="Comic Sans MS"/>
          <w:b/>
          <w:szCs w:val="22"/>
        </w:rPr>
        <w:t>Group Inventory</w:t>
      </w:r>
      <w:r w:rsidRPr="001B1027">
        <w:rPr>
          <w:rFonts w:ascii="Comic Sans MS" w:hAnsi="Comic Sans MS"/>
          <w:szCs w:val="22"/>
        </w:rPr>
        <w:t xml:space="preserve"> is to </w:t>
      </w:r>
      <w:r w:rsidR="001B1027">
        <w:rPr>
          <w:rFonts w:ascii="Comic Sans MS" w:hAnsi="Comic Sans MS"/>
          <w:szCs w:val="22"/>
        </w:rPr>
        <w:t xml:space="preserve">generate </w:t>
      </w:r>
      <w:r w:rsidRPr="001B1027">
        <w:rPr>
          <w:rFonts w:ascii="Comic Sans MS" w:hAnsi="Comic Sans MS"/>
          <w:szCs w:val="22"/>
        </w:rPr>
        <w:t>solutions to challenges noticed in a Home Group</w:t>
      </w:r>
      <w:r w:rsidR="001B1027">
        <w:rPr>
          <w:rFonts w:ascii="Comic Sans MS" w:hAnsi="Comic Sans MS"/>
          <w:szCs w:val="22"/>
        </w:rPr>
        <w:t xml:space="preserve"> such as meeting format, </w:t>
      </w:r>
      <w:r w:rsidR="00031154" w:rsidRPr="001B1027">
        <w:rPr>
          <w:rFonts w:ascii="Comic Sans MS" w:hAnsi="Comic Sans MS"/>
          <w:szCs w:val="22"/>
        </w:rPr>
        <w:t xml:space="preserve">service </w:t>
      </w:r>
      <w:r w:rsidR="008955C0" w:rsidRPr="001B1027">
        <w:rPr>
          <w:rFonts w:ascii="Comic Sans MS" w:hAnsi="Comic Sans MS"/>
          <w:szCs w:val="22"/>
        </w:rPr>
        <w:t>positions, participation in Area</w:t>
      </w:r>
      <w:r w:rsidR="001B1027">
        <w:rPr>
          <w:rFonts w:ascii="Comic Sans MS" w:hAnsi="Comic Sans MS"/>
          <w:szCs w:val="22"/>
        </w:rPr>
        <w:t xml:space="preserve"> Service Committee meetings</w:t>
      </w:r>
      <w:r w:rsidR="008955C0" w:rsidRPr="001B1027">
        <w:rPr>
          <w:rFonts w:ascii="Comic Sans MS" w:hAnsi="Comic Sans MS"/>
          <w:szCs w:val="22"/>
        </w:rPr>
        <w:t>,</w:t>
      </w:r>
      <w:r w:rsidR="00031154" w:rsidRPr="001B1027">
        <w:rPr>
          <w:rFonts w:ascii="Comic Sans MS" w:hAnsi="Comic Sans MS"/>
          <w:szCs w:val="22"/>
        </w:rPr>
        <w:t xml:space="preserve"> expectations for </w:t>
      </w:r>
      <w:r w:rsidR="001B1027">
        <w:rPr>
          <w:rFonts w:ascii="Comic Sans MS" w:hAnsi="Comic Sans MS"/>
          <w:szCs w:val="22"/>
        </w:rPr>
        <w:t xml:space="preserve">meeting </w:t>
      </w:r>
      <w:r w:rsidR="00031154" w:rsidRPr="001B1027">
        <w:rPr>
          <w:rFonts w:ascii="Comic Sans MS" w:hAnsi="Comic Sans MS"/>
          <w:szCs w:val="22"/>
        </w:rPr>
        <w:t xml:space="preserve">attendees, disruptions, inconsistencies, set up, supplies etc. </w:t>
      </w:r>
    </w:p>
    <w:p w:rsidR="00445656" w:rsidRPr="001B1027" w:rsidRDefault="00573AEC" w:rsidP="00AD42EF">
      <w:pPr>
        <w:spacing w:after="60"/>
        <w:ind w:left="720"/>
        <w:rPr>
          <w:rFonts w:ascii="Comic Sans MS" w:hAnsi="Comic Sans MS"/>
        </w:rPr>
      </w:pPr>
      <w:r w:rsidRPr="001B1027">
        <w:rPr>
          <w:rFonts w:ascii="Comic Sans MS" w:hAnsi="Comic Sans MS"/>
        </w:rPr>
        <w:t>A group could</w:t>
      </w:r>
      <w:r w:rsidR="00445656" w:rsidRPr="001B1027">
        <w:rPr>
          <w:rFonts w:ascii="Comic Sans MS" w:hAnsi="Comic Sans MS"/>
        </w:rPr>
        <w:t xml:space="preserve"> use</w:t>
      </w:r>
      <w:r w:rsidRPr="001B1027">
        <w:rPr>
          <w:rFonts w:ascii="Comic Sans MS" w:hAnsi="Comic Sans MS"/>
        </w:rPr>
        <w:t xml:space="preserve"> all the questions below, pick some of them, or add other </w:t>
      </w:r>
      <w:r w:rsidR="00445656" w:rsidRPr="001B1027">
        <w:rPr>
          <w:rFonts w:ascii="Comic Sans MS" w:hAnsi="Comic Sans MS"/>
        </w:rPr>
        <w:t>questions.</w:t>
      </w:r>
    </w:p>
    <w:p w:rsidR="00031154" w:rsidRPr="001B1027" w:rsidRDefault="00031154" w:rsidP="00031154">
      <w:pPr>
        <w:spacing w:after="60"/>
        <w:ind w:left="720"/>
        <w:rPr>
          <w:rFonts w:ascii="Comic Sans MS" w:hAnsi="Comic Sans MS"/>
        </w:rPr>
      </w:pPr>
    </w:p>
    <w:p w:rsidR="00031154" w:rsidRPr="001B1027" w:rsidRDefault="00031154" w:rsidP="001B1027">
      <w:pPr>
        <w:pStyle w:val="Title"/>
        <w:rPr>
          <w:rFonts w:ascii="Comic Sans MS" w:hAnsi="Comic Sans MS"/>
        </w:rPr>
      </w:pPr>
      <w:r w:rsidRPr="001B1027">
        <w:rPr>
          <w:rFonts w:ascii="Comic Sans MS" w:hAnsi="Comic Sans MS"/>
        </w:rPr>
        <w:t>Suggested Group Inventory Questions:</w:t>
      </w:r>
    </w:p>
    <w:p w:rsidR="00445656" w:rsidRPr="001B1027" w:rsidRDefault="00445656">
      <w:pPr>
        <w:pStyle w:val="L1"/>
        <w:rPr>
          <w:rFonts w:ascii="Comic Sans MS" w:hAnsi="Comic Sans MS"/>
        </w:rPr>
      </w:pPr>
    </w:p>
    <w:p w:rsidR="008955C0" w:rsidRDefault="00445656" w:rsidP="008955C0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 xml:space="preserve">How well are we </w:t>
      </w:r>
      <w:r w:rsidR="00EE3AE4" w:rsidRPr="001B1027">
        <w:rPr>
          <w:rFonts w:ascii="Comic Sans MS" w:hAnsi="Comic Sans MS"/>
        </w:rPr>
        <w:t xml:space="preserve">fulfilling our primary purpose; are we </w:t>
      </w:r>
      <w:r w:rsidRPr="001B1027">
        <w:rPr>
          <w:rFonts w:ascii="Comic Sans MS" w:hAnsi="Comic Sans MS"/>
        </w:rPr>
        <w:t xml:space="preserve">carrying the message of recovery to the addict who still </w:t>
      </w:r>
      <w:r w:rsidR="008955C0" w:rsidRPr="001B1027">
        <w:rPr>
          <w:rFonts w:ascii="Comic Sans MS" w:hAnsi="Comic Sans MS"/>
        </w:rPr>
        <w:t>suffers?</w:t>
      </w:r>
      <w:r w:rsidR="00EE3AE4" w:rsidRPr="001B1027">
        <w:rPr>
          <w:rFonts w:ascii="Comic Sans MS" w:hAnsi="Comic Sans MS"/>
        </w:rPr>
        <w:t xml:space="preserve"> Do we need ideas to improve it?</w:t>
      </w:r>
    </w:p>
    <w:p w:rsidR="00A46160" w:rsidRDefault="00A46160" w:rsidP="008955C0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How do we support NA unity?</w:t>
      </w:r>
    </w:p>
    <w:p w:rsidR="000201F2" w:rsidRDefault="000201F2" w:rsidP="000201F2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 w:cs="Arial"/>
          <w:szCs w:val="12"/>
        </w:rPr>
        <w:t xml:space="preserve">What efforts are made to reach out to newcomers?  </w:t>
      </w:r>
      <w:r w:rsidRPr="001B1027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we: Greet them? Do</w:t>
      </w:r>
      <w:r w:rsidRPr="001B1027">
        <w:rPr>
          <w:rFonts w:ascii="Comic Sans MS" w:hAnsi="Comic Sans MS"/>
        </w:rPr>
        <w:t xml:space="preserve"> they return to our meeting?</w:t>
      </w:r>
      <w:r>
        <w:rPr>
          <w:rFonts w:ascii="Comic Sans MS" w:hAnsi="Comic Sans MS"/>
        </w:rPr>
        <w:t xml:space="preserve"> Do we: Talk with them afterward? Invite them to join the HG? </w:t>
      </w:r>
    </w:p>
    <w:p w:rsidR="000201F2" w:rsidRPr="000201F2" w:rsidRDefault="000201F2" w:rsidP="000201F2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>
        <w:rPr>
          <w:rFonts w:ascii="Comic Sans MS" w:hAnsi="Comic Sans MS" w:cs="Arial"/>
          <w:szCs w:val="12"/>
        </w:rPr>
        <w:t xml:space="preserve">Does your HG know how to use the rvna.org website or other social media in our Area or Region? </w:t>
      </w:r>
    </w:p>
    <w:p w:rsidR="001B1027" w:rsidRDefault="001B1027" w:rsidP="005E50D2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Is our meeting space and/or location an asset to our group or a source of problems? Are we doing all we can to make the meeting place itself attractive to new people?</w:t>
      </w:r>
    </w:p>
    <w:p w:rsidR="000201F2" w:rsidRPr="000201F2" w:rsidRDefault="000201F2" w:rsidP="000201F2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Does the RVANA meeting schedule correctly reflect our time and location?</w:t>
      </w:r>
    </w:p>
    <w:p w:rsidR="00A47B3D" w:rsidRDefault="00445656" w:rsidP="00A47B3D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Has the atmosphere of recovery in our meeting changed over the last year, either for better or worse?</w:t>
      </w:r>
      <w:r w:rsidR="005E50D2">
        <w:rPr>
          <w:rFonts w:ascii="Comic Sans MS" w:hAnsi="Comic Sans MS"/>
        </w:rPr>
        <w:t xml:space="preserve"> Gripe</w:t>
      </w:r>
      <w:r w:rsidR="00D539CE" w:rsidRPr="001B1027">
        <w:rPr>
          <w:rFonts w:ascii="Comic Sans MS" w:hAnsi="Comic Sans MS"/>
        </w:rPr>
        <w:t xml:space="preserve"> session? War stories? Cross talking? Other fellowship/religious literature? Outside issues d</w:t>
      </w:r>
      <w:r w:rsidR="005E50D2">
        <w:rPr>
          <w:rFonts w:ascii="Comic Sans MS" w:hAnsi="Comic Sans MS"/>
        </w:rPr>
        <w:t>iscussed in meetings? Cursing? Do we encourage newcomers</w:t>
      </w:r>
      <w:r w:rsidR="00D539CE" w:rsidRPr="001B1027">
        <w:rPr>
          <w:rFonts w:ascii="Comic Sans MS" w:hAnsi="Comic Sans MS"/>
        </w:rPr>
        <w:t xml:space="preserve"> to participate in </w:t>
      </w:r>
      <w:r w:rsidR="00A46160">
        <w:rPr>
          <w:rFonts w:ascii="Comic Sans MS" w:hAnsi="Comic Sans MS"/>
        </w:rPr>
        <w:t>"</w:t>
      </w:r>
      <w:r w:rsidR="00D539CE" w:rsidRPr="001B1027">
        <w:rPr>
          <w:rFonts w:ascii="Comic Sans MS" w:hAnsi="Comic Sans MS"/>
        </w:rPr>
        <w:t>st</w:t>
      </w:r>
      <w:r w:rsidR="005E50D2">
        <w:rPr>
          <w:rFonts w:ascii="Comic Sans MS" w:hAnsi="Comic Sans MS"/>
        </w:rPr>
        <w:t>udy</w:t>
      </w:r>
      <w:r w:rsidR="00A46160">
        <w:rPr>
          <w:rFonts w:ascii="Comic Sans MS" w:hAnsi="Comic Sans MS"/>
        </w:rPr>
        <w:t>" and "l</w:t>
      </w:r>
      <w:r w:rsidR="005E50D2">
        <w:rPr>
          <w:rFonts w:ascii="Comic Sans MS" w:hAnsi="Comic Sans MS"/>
        </w:rPr>
        <w:t>iterature</w:t>
      </w:r>
      <w:r w:rsidR="00A46160">
        <w:rPr>
          <w:rFonts w:ascii="Comic Sans MS" w:hAnsi="Comic Sans MS"/>
        </w:rPr>
        <w:t>"</w:t>
      </w:r>
      <w:r w:rsidR="005E50D2">
        <w:rPr>
          <w:rFonts w:ascii="Comic Sans MS" w:hAnsi="Comic Sans MS"/>
        </w:rPr>
        <w:t xml:space="preserve"> meetings?</w:t>
      </w:r>
    </w:p>
    <w:p w:rsidR="000201F2" w:rsidRPr="001B1027" w:rsidRDefault="000201F2" w:rsidP="000201F2">
      <w:pPr>
        <w:pStyle w:val="L1"/>
        <w:spacing w:after="240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Can We </w:t>
      </w:r>
      <w:proofErr w:type="gramStart"/>
      <w:r>
        <w:rPr>
          <w:rFonts w:ascii="Comic Sans MS" w:hAnsi="Comic Sans MS"/>
        </w:rPr>
        <w:t>Improve:</w:t>
      </w:r>
      <w:proofErr w:type="gramEnd"/>
    </w:p>
    <w:p w:rsidR="00A47B3D" w:rsidRDefault="000201F2" w:rsidP="00A47B3D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445656" w:rsidRPr="001B1027">
        <w:rPr>
          <w:rFonts w:ascii="Comic Sans MS" w:hAnsi="Comic Sans MS"/>
        </w:rPr>
        <w:t xml:space="preserve"> meeting format</w:t>
      </w:r>
      <w:r w:rsidR="005E50D2">
        <w:rPr>
          <w:rFonts w:ascii="Comic Sans MS" w:hAnsi="Comic Sans MS"/>
        </w:rPr>
        <w:t>?</w:t>
      </w:r>
    </w:p>
    <w:p w:rsidR="005E50D2" w:rsidRPr="005E50D2" w:rsidRDefault="000201F2" w:rsidP="005E50D2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="005E50D2" w:rsidRPr="001B1027">
        <w:rPr>
          <w:rFonts w:ascii="Comic Sans MS" w:hAnsi="Comic Sans MS"/>
        </w:rPr>
        <w:t>supply of literature</w:t>
      </w:r>
      <w:r>
        <w:rPr>
          <w:rFonts w:ascii="Comic Sans MS" w:hAnsi="Comic Sans MS"/>
        </w:rPr>
        <w:t xml:space="preserve"> / </w:t>
      </w:r>
      <w:r w:rsidR="00A46160">
        <w:rPr>
          <w:rFonts w:ascii="Comic Sans MS" w:hAnsi="Comic Sans MS"/>
        </w:rPr>
        <w:t>key tags</w:t>
      </w:r>
      <w:r w:rsidR="005E50D2" w:rsidRPr="001B1027">
        <w:rPr>
          <w:rFonts w:ascii="Comic Sans MS" w:hAnsi="Comic Sans MS"/>
        </w:rPr>
        <w:t>?</w:t>
      </w:r>
    </w:p>
    <w:p w:rsidR="000201F2" w:rsidRDefault="000201F2" w:rsidP="00A47B3D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0201F2">
        <w:rPr>
          <w:rFonts w:ascii="Comic Sans MS" w:hAnsi="Comic Sans MS"/>
        </w:rPr>
        <w:t>Could we make our business meetings more inviting, productive</w:t>
      </w:r>
      <w:r>
        <w:rPr>
          <w:rFonts w:ascii="Comic Sans MS" w:hAnsi="Comic Sans MS"/>
        </w:rPr>
        <w:t xml:space="preserve"> or orderly</w:t>
      </w:r>
      <w:r w:rsidRPr="000201F2">
        <w:rPr>
          <w:rFonts w:ascii="Comic Sans MS" w:hAnsi="Comic Sans MS"/>
        </w:rPr>
        <w:t xml:space="preserve">? </w:t>
      </w:r>
    </w:p>
    <w:p w:rsidR="00C012E6" w:rsidRDefault="000201F2" w:rsidP="00A47B3D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Would a</w:t>
      </w:r>
      <w:r w:rsidR="00C012E6" w:rsidRPr="000201F2">
        <w:rPr>
          <w:rFonts w:ascii="Comic Sans MS" w:hAnsi="Comic Sans MS"/>
        </w:rPr>
        <w:t xml:space="preserve"> GSR Orientation</w:t>
      </w:r>
      <w:r w:rsidR="00C87867" w:rsidRPr="00C87867">
        <w:rPr>
          <w:rFonts w:ascii="Comic Sans MS" w:hAnsi="Comic Sans MS"/>
        </w:rPr>
        <w:t xml:space="preserve"> </w:t>
      </w:r>
      <w:r w:rsidR="00C87867" w:rsidRPr="000201F2">
        <w:rPr>
          <w:rFonts w:ascii="Comic Sans MS" w:hAnsi="Comic Sans MS"/>
        </w:rPr>
        <w:t>presentation</w:t>
      </w:r>
      <w:r w:rsidR="00C012E6" w:rsidRPr="000201F2">
        <w:rPr>
          <w:rFonts w:ascii="Comic Sans MS" w:hAnsi="Comic Sans MS"/>
        </w:rPr>
        <w:t xml:space="preserve"> </w:t>
      </w:r>
      <w:r w:rsidR="00C87867">
        <w:rPr>
          <w:rFonts w:ascii="Comic Sans MS" w:hAnsi="Comic Sans MS"/>
        </w:rPr>
        <w:t xml:space="preserve">from Outreach subcommittee </w:t>
      </w:r>
      <w:r>
        <w:rPr>
          <w:rFonts w:ascii="Comic Sans MS" w:hAnsi="Comic Sans MS"/>
        </w:rPr>
        <w:t>be helpful</w:t>
      </w:r>
      <w:r w:rsidR="00C012E6" w:rsidRPr="000201F2">
        <w:rPr>
          <w:rFonts w:ascii="Comic Sans MS" w:hAnsi="Comic Sans MS"/>
        </w:rPr>
        <w:t>?</w:t>
      </w:r>
    </w:p>
    <w:p w:rsidR="00A46160" w:rsidRDefault="00A46160" w:rsidP="00A47B3D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 w:cs="Arial"/>
          <w:szCs w:val="12"/>
        </w:rPr>
        <w:t>Are business meetings held to prepare for Area Service Committee and discuss group business?</w:t>
      </w:r>
    </w:p>
    <w:p w:rsidR="00A46160" w:rsidRDefault="00A46160" w:rsidP="00A46160">
      <w:pPr>
        <w:pStyle w:val="L1"/>
        <w:spacing w:after="240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Remember, NA groups are autonomous, but Outreach is available as a resource! </w:t>
      </w:r>
    </w:p>
    <w:p w:rsidR="00A46160" w:rsidRPr="005E50D2" w:rsidRDefault="00A46160" w:rsidP="00A46160">
      <w:pPr>
        <w:pStyle w:val="L1"/>
        <w:rPr>
          <w:rFonts w:ascii="Comic Sans MS" w:hAnsi="Comic Sans MS"/>
        </w:rPr>
      </w:pPr>
      <w:r w:rsidRPr="005E50D2">
        <w:rPr>
          <w:rFonts w:ascii="Comic Sans MS" w:hAnsi="Comic Sans MS"/>
        </w:rPr>
        <w:t>In Loving Service,</w:t>
      </w:r>
    </w:p>
    <w:p w:rsidR="00D90443" w:rsidRDefault="00A46160" w:rsidP="00D90443">
      <w:pPr>
        <w:pStyle w:val="L1"/>
        <w:rPr>
          <w:rFonts w:ascii="Comic Sans MS" w:hAnsi="Comic Sans MS"/>
        </w:rPr>
      </w:pPr>
      <w:r w:rsidRPr="005E50D2">
        <w:rPr>
          <w:rFonts w:ascii="Comic Sans MS" w:hAnsi="Comic Sans MS"/>
        </w:rPr>
        <w:t xml:space="preserve">New Dominion Outreach Subcommittee </w:t>
      </w:r>
      <w:r w:rsidR="00C87867">
        <w:rPr>
          <w:rFonts w:ascii="Comic Sans MS" w:hAnsi="Comic Sans MS"/>
        </w:rPr>
        <w:t xml:space="preserve">(Contact Us: </w:t>
      </w:r>
      <w:bookmarkStart w:id="0" w:name="_GoBack"/>
      <w:bookmarkEnd w:id="0"/>
      <w:r w:rsidR="00C87867">
        <w:rPr>
          <w:rFonts w:ascii="Comic Sans MS" w:hAnsi="Comic Sans MS"/>
        </w:rPr>
        <w:t>outreachrva@gmail.com)</w:t>
      </w:r>
    </w:p>
    <w:p w:rsidR="00A46160" w:rsidRDefault="00D90443" w:rsidP="00D90443">
      <w:pPr>
        <w:pStyle w:val="L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6160">
        <w:rPr>
          <w:rFonts w:ascii="Comic Sans MS" w:hAnsi="Comic Sans MS"/>
        </w:rPr>
        <w:t>Additional Questions</w:t>
      </w:r>
      <w:r w:rsidR="00B73BC4">
        <w:rPr>
          <w:rFonts w:ascii="Comic Sans MS" w:hAnsi="Comic Sans MS"/>
        </w:rPr>
        <w:t xml:space="preserve"> for Separate Document</w:t>
      </w:r>
    </w:p>
    <w:p w:rsidR="00A46160" w:rsidRDefault="00A46160" w:rsidP="00A46160">
      <w:pPr>
        <w:pStyle w:val="L1"/>
        <w:spacing w:after="240"/>
        <w:rPr>
          <w:rFonts w:ascii="Comic Sans MS" w:hAnsi="Comic Sans MS"/>
        </w:rPr>
      </w:pPr>
    </w:p>
    <w:p w:rsidR="00B07FB4" w:rsidRPr="00D90443" w:rsidRDefault="00445656" w:rsidP="00D90443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Does our group support the recommended NA fund flow system</w:t>
      </w:r>
      <w:r w:rsidR="00A47B3D" w:rsidRPr="001B1027">
        <w:rPr>
          <w:rFonts w:ascii="Comic Sans MS" w:hAnsi="Comic Sans MS"/>
        </w:rPr>
        <w:t>?</w:t>
      </w:r>
    </w:p>
    <w:p w:rsidR="00B07FB4" w:rsidRPr="001B1027" w:rsidRDefault="00B07FB4" w:rsidP="00B07FB4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 we keep minutes of business meetings in a single place?</w:t>
      </w:r>
    </w:p>
    <w:p w:rsidR="00A47B3D" w:rsidRPr="001B1027" w:rsidRDefault="00B07FB4" w:rsidP="00B07FB4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 we have an updated membership roster with phone numbers and anniversary dates?</w:t>
      </w:r>
    </w:p>
    <w:p w:rsidR="00513209" w:rsidRPr="001B1027" w:rsidRDefault="00513209" w:rsidP="00513209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 we have trusted servants such as: GSR</w:t>
      </w:r>
      <w:r w:rsidR="00CD501C" w:rsidRPr="001B1027">
        <w:rPr>
          <w:rFonts w:ascii="Comic Sans MS" w:hAnsi="Comic Sans MS"/>
        </w:rPr>
        <w:t>, Alternate GSR, Treasurer, Secretary, Chairperson, Greeter, Coffee Maker, Supplies, Meeting setter upper, do they fulfill the expectations of their position?</w:t>
      </w:r>
    </w:p>
    <w:p w:rsidR="00CD501C" w:rsidRPr="001B1027" w:rsidRDefault="00CD501C" w:rsidP="00513209">
      <w:pPr>
        <w:pStyle w:val="L1"/>
        <w:numPr>
          <w:ilvl w:val="0"/>
          <w:numId w:val="4"/>
        </w:numPr>
        <w:spacing w:after="240"/>
        <w:rPr>
          <w:rFonts w:ascii="Comic Sans MS" w:hAnsi="Comic Sans MS"/>
        </w:rPr>
      </w:pPr>
      <w:r w:rsidRPr="001B1027">
        <w:rPr>
          <w:rFonts w:ascii="Comic Sans MS" w:hAnsi="Comic Sans MS"/>
        </w:rPr>
        <w:t>Do we rotate responsibilities?  Is there any dominance in the meeting?</w:t>
      </w:r>
    </w:p>
    <w:p w:rsidR="00CD501C" w:rsidRPr="001B1027" w:rsidRDefault="00CD501C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>Are regular donations made to Area</w:t>
      </w:r>
      <w:r w:rsidR="007A4BD9" w:rsidRPr="001B1027">
        <w:rPr>
          <w:rFonts w:ascii="Comic Sans MS" w:hAnsi="Comic Sans MS" w:cs="Arial"/>
          <w:szCs w:val="12"/>
        </w:rPr>
        <w:t xml:space="preserve"> Service</w:t>
      </w:r>
      <w:r w:rsidRPr="001B1027">
        <w:rPr>
          <w:rFonts w:ascii="Comic Sans MS" w:hAnsi="Comic Sans MS" w:cs="Arial"/>
          <w:szCs w:val="12"/>
        </w:rPr>
        <w:t>, (</w:t>
      </w:r>
      <w:r w:rsidR="005E50D2">
        <w:rPr>
          <w:rFonts w:ascii="Comic Sans MS" w:hAnsi="Comic Sans MS" w:cs="Arial"/>
          <w:szCs w:val="12"/>
        </w:rPr>
        <w:t>CAR</w:t>
      </w:r>
      <w:r w:rsidR="00C012E6">
        <w:rPr>
          <w:rFonts w:ascii="Comic Sans MS" w:hAnsi="Comic Sans MS" w:cs="Arial"/>
          <w:szCs w:val="12"/>
        </w:rPr>
        <w:t>,</w:t>
      </w:r>
      <w:r w:rsidRPr="001B1027">
        <w:rPr>
          <w:rFonts w:ascii="Comic Sans MS" w:hAnsi="Comic Sans MS" w:cs="Arial"/>
          <w:szCs w:val="12"/>
        </w:rPr>
        <w:t xml:space="preserve"> </w:t>
      </w:r>
      <w:proofErr w:type="gramStart"/>
      <w:r w:rsidR="00C012E6">
        <w:rPr>
          <w:rFonts w:ascii="Comic Sans MS" w:hAnsi="Comic Sans MS" w:cs="Arial"/>
          <w:szCs w:val="12"/>
        </w:rPr>
        <w:t>WSO</w:t>
      </w:r>
      <w:proofErr w:type="gramEnd"/>
      <w:r w:rsidRPr="001B1027">
        <w:rPr>
          <w:rFonts w:ascii="Comic Sans MS" w:hAnsi="Comic Sans MS" w:cs="Arial"/>
          <w:szCs w:val="12"/>
        </w:rPr>
        <w:t>) after maintaining our prudent reserve?</w:t>
      </w:r>
    </w:p>
    <w:p w:rsidR="00CD501C" w:rsidRPr="001B1027" w:rsidRDefault="005E50D2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>
        <w:rPr>
          <w:rFonts w:ascii="Comic Sans MS" w:hAnsi="Comic Sans MS" w:cs="Arial"/>
          <w:szCs w:val="12"/>
        </w:rPr>
        <w:t>Does the treasurer keep up-to</w:t>
      </w:r>
      <w:r w:rsidR="007A4BD9" w:rsidRPr="001B1027">
        <w:rPr>
          <w:rFonts w:ascii="Comic Sans MS" w:hAnsi="Comic Sans MS" w:cs="Arial"/>
          <w:szCs w:val="12"/>
        </w:rPr>
        <w:t>-date financial records and report regularly to our group?</w:t>
      </w:r>
    </w:p>
    <w:p w:rsidR="00C012E6" w:rsidRDefault="007A4BD9" w:rsidP="007A4BD9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>Rank the following group budget priorities (1 to 5) _____meeting space  Rent     _____</w:t>
      </w:r>
    </w:p>
    <w:p w:rsidR="007A4BD9" w:rsidRPr="00C012E6" w:rsidRDefault="007A4BD9" w:rsidP="007A4BD9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C012E6">
        <w:rPr>
          <w:rFonts w:ascii="Comic Sans MS" w:hAnsi="Comic Sans MS" w:cs="Arial"/>
          <w:szCs w:val="12"/>
        </w:rPr>
        <w:t>NA literature     _____Refreshments/Coffee</w:t>
      </w:r>
      <w:r w:rsidR="00C012E6" w:rsidRPr="00C012E6">
        <w:rPr>
          <w:rFonts w:ascii="Comic Sans MS" w:hAnsi="Comic Sans MS" w:cs="Arial"/>
          <w:szCs w:val="12"/>
        </w:rPr>
        <w:t xml:space="preserve"> </w:t>
      </w:r>
      <w:r w:rsidRPr="00C012E6">
        <w:rPr>
          <w:rFonts w:ascii="Comic Sans MS" w:hAnsi="Comic Sans MS" w:cs="Arial"/>
          <w:szCs w:val="12"/>
        </w:rPr>
        <w:t>_____ Group reserve</w:t>
      </w:r>
      <w:r w:rsidRPr="00C012E6">
        <w:rPr>
          <w:rFonts w:ascii="Comic Sans MS" w:hAnsi="Comic Sans MS" w:cs="Arial"/>
          <w:szCs w:val="12"/>
        </w:rPr>
        <w:tab/>
        <w:t>_____ Service donations</w:t>
      </w:r>
    </w:p>
    <w:p w:rsidR="007A4BD9" w:rsidRPr="001B1027" w:rsidRDefault="007A4BD9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 xml:space="preserve">Are our group needs being met </w:t>
      </w:r>
      <w:proofErr w:type="spellStart"/>
      <w:r w:rsidRPr="001B1027">
        <w:rPr>
          <w:rFonts w:ascii="Comic Sans MS" w:hAnsi="Comic Sans MS" w:cs="Arial"/>
          <w:szCs w:val="12"/>
        </w:rPr>
        <w:t>by</w:t>
      </w:r>
      <w:r w:rsidR="00C012E6">
        <w:rPr>
          <w:rFonts w:ascii="Comic Sans MS" w:hAnsi="Comic Sans MS" w:cs="Arial"/>
          <w:szCs w:val="12"/>
        </w:rPr>
        <w:t>ASC</w:t>
      </w:r>
      <w:proofErr w:type="spellEnd"/>
      <w:r w:rsidRPr="001B1027">
        <w:rPr>
          <w:rFonts w:ascii="Comic Sans MS" w:hAnsi="Comic Sans MS" w:cs="Arial"/>
          <w:szCs w:val="12"/>
        </w:rPr>
        <w:t>?</w:t>
      </w:r>
      <w:r w:rsidR="00EE3AE4" w:rsidRPr="001B1027">
        <w:rPr>
          <w:rFonts w:ascii="Comic Sans MS" w:hAnsi="Comic Sans MS" w:cs="Arial"/>
          <w:szCs w:val="12"/>
        </w:rPr>
        <w:t xml:space="preserve"> </w:t>
      </w:r>
      <w:r w:rsidRPr="001B1027">
        <w:rPr>
          <w:rFonts w:ascii="Comic Sans MS" w:hAnsi="Comic Sans MS" w:cs="Arial"/>
          <w:szCs w:val="12"/>
        </w:rPr>
        <w:t xml:space="preserve"> </w:t>
      </w:r>
      <w:r w:rsidR="00EE3AE4" w:rsidRPr="001B1027">
        <w:rPr>
          <w:rFonts w:ascii="Comic Sans MS" w:hAnsi="Comic Sans MS" w:cs="Arial"/>
          <w:szCs w:val="12"/>
        </w:rPr>
        <w:t>*</w:t>
      </w:r>
      <w:r w:rsidRPr="001B1027">
        <w:rPr>
          <w:rFonts w:ascii="Comic Sans MS" w:hAnsi="Comic Sans MS" w:cs="Arial"/>
          <w:szCs w:val="12"/>
        </w:rPr>
        <w:t>Do we have consistent representation?</w:t>
      </w:r>
      <w:r w:rsidR="00EE3AE4" w:rsidRPr="001B1027">
        <w:rPr>
          <w:rFonts w:ascii="Comic Sans MS" w:hAnsi="Comic Sans MS" w:cs="Arial"/>
          <w:szCs w:val="12"/>
        </w:rPr>
        <w:t xml:space="preserve"> * </w:t>
      </w:r>
      <w:r w:rsidR="00C012E6">
        <w:rPr>
          <w:rFonts w:ascii="Comic Sans MS" w:hAnsi="Comic Sans MS" w:cs="Arial"/>
          <w:szCs w:val="12"/>
        </w:rPr>
        <w:t>Is</w:t>
      </w:r>
      <w:r w:rsidR="00EE3AE4" w:rsidRPr="001B1027">
        <w:rPr>
          <w:rFonts w:ascii="Comic Sans MS" w:hAnsi="Comic Sans MS" w:cs="Arial"/>
          <w:szCs w:val="12"/>
        </w:rPr>
        <w:t xml:space="preserve"> there is good, two—way communication between our </w:t>
      </w:r>
      <w:r w:rsidR="00C012E6">
        <w:rPr>
          <w:rFonts w:ascii="Comic Sans MS" w:hAnsi="Comic Sans MS" w:cs="Arial"/>
          <w:szCs w:val="12"/>
        </w:rPr>
        <w:t>HG</w:t>
      </w:r>
      <w:r w:rsidR="00EE3AE4" w:rsidRPr="001B1027">
        <w:rPr>
          <w:rFonts w:ascii="Comic Sans MS" w:hAnsi="Comic Sans MS" w:cs="Arial"/>
          <w:szCs w:val="12"/>
        </w:rPr>
        <w:t xml:space="preserve"> and </w:t>
      </w:r>
      <w:r w:rsidR="00C012E6">
        <w:rPr>
          <w:rFonts w:ascii="Comic Sans MS" w:hAnsi="Comic Sans MS" w:cs="Arial"/>
          <w:szCs w:val="12"/>
        </w:rPr>
        <w:t>ASC</w:t>
      </w:r>
      <w:r w:rsidR="00EE3AE4" w:rsidRPr="001B1027">
        <w:rPr>
          <w:rFonts w:ascii="Comic Sans MS" w:hAnsi="Comic Sans MS" w:cs="Arial"/>
          <w:szCs w:val="12"/>
        </w:rPr>
        <w:t>?</w:t>
      </w:r>
    </w:p>
    <w:p w:rsidR="007A4BD9" w:rsidRPr="001B1027" w:rsidRDefault="007A4BD9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 xml:space="preserve">Do we </w:t>
      </w:r>
      <w:r w:rsidR="001B1027" w:rsidRPr="001B1027">
        <w:rPr>
          <w:rFonts w:ascii="Comic Sans MS" w:hAnsi="Comic Sans MS" w:cs="Arial"/>
          <w:szCs w:val="12"/>
        </w:rPr>
        <w:t xml:space="preserve">announce and/or </w:t>
      </w:r>
      <w:r w:rsidRPr="001B1027">
        <w:rPr>
          <w:rFonts w:ascii="Comic Sans MS" w:hAnsi="Comic Sans MS" w:cs="Arial"/>
          <w:szCs w:val="12"/>
        </w:rPr>
        <w:t xml:space="preserve">participate in events </w:t>
      </w:r>
      <w:r w:rsidR="00C012E6">
        <w:rPr>
          <w:rFonts w:ascii="Comic Sans MS" w:hAnsi="Comic Sans MS" w:cs="Arial"/>
          <w:szCs w:val="12"/>
        </w:rPr>
        <w:t>of</w:t>
      </w:r>
      <w:r w:rsidRPr="001B1027">
        <w:rPr>
          <w:rFonts w:ascii="Comic Sans MS" w:hAnsi="Comic Sans MS" w:cs="Arial"/>
          <w:szCs w:val="12"/>
        </w:rPr>
        <w:t xml:space="preserve"> other groups, convention committees or A</w:t>
      </w:r>
      <w:r w:rsidR="00C012E6">
        <w:rPr>
          <w:rFonts w:ascii="Comic Sans MS" w:hAnsi="Comic Sans MS" w:cs="Arial"/>
          <w:szCs w:val="12"/>
        </w:rPr>
        <w:t>SC</w:t>
      </w:r>
      <w:r w:rsidRPr="001B1027">
        <w:rPr>
          <w:rFonts w:ascii="Comic Sans MS" w:hAnsi="Comic Sans MS" w:cs="Arial"/>
          <w:szCs w:val="12"/>
        </w:rPr>
        <w:t>?</w:t>
      </w:r>
    </w:p>
    <w:p w:rsidR="00EE3AE4" w:rsidRPr="001B1027" w:rsidRDefault="00EE3AE4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>Do we encourage members to participate in</w:t>
      </w:r>
      <w:r w:rsidR="00C012E6">
        <w:rPr>
          <w:rFonts w:ascii="Comic Sans MS" w:hAnsi="Comic Sans MS" w:cs="Arial"/>
          <w:szCs w:val="12"/>
        </w:rPr>
        <w:t xml:space="preserve"> AVCNA</w:t>
      </w:r>
      <w:r w:rsidRPr="001B1027">
        <w:rPr>
          <w:rFonts w:ascii="Comic Sans MS" w:hAnsi="Comic Sans MS" w:cs="Arial"/>
          <w:szCs w:val="12"/>
        </w:rPr>
        <w:t xml:space="preserve"> and Area Subcommittees? </w:t>
      </w:r>
    </w:p>
    <w:p w:rsidR="00EE3AE4" w:rsidRDefault="00EE3AE4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>How do we promote NA unity?</w:t>
      </w:r>
    </w:p>
    <w:p w:rsidR="00AD42EF" w:rsidRDefault="00AD42EF" w:rsidP="00CD501C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Cs w:val="12"/>
        </w:rPr>
      </w:pPr>
      <w:r w:rsidRPr="001B1027">
        <w:rPr>
          <w:rFonts w:ascii="Comic Sans MS" w:hAnsi="Comic Sans MS" w:cs="Arial"/>
          <w:szCs w:val="12"/>
        </w:rPr>
        <w:t>Any additional comments?</w:t>
      </w:r>
    </w:p>
    <w:p w:rsidR="00C012E6" w:rsidRPr="005E50D2" w:rsidRDefault="00C012E6" w:rsidP="00C012E6">
      <w:pPr>
        <w:spacing w:line="360" w:lineRule="auto"/>
        <w:ind w:left="720"/>
        <w:rPr>
          <w:rFonts w:ascii="Comic Sans MS" w:hAnsi="Comic Sans MS" w:cs="Arial"/>
          <w:szCs w:val="12"/>
        </w:rPr>
      </w:pPr>
    </w:p>
    <w:p w:rsidR="00445656" w:rsidRPr="005E50D2" w:rsidRDefault="00445656" w:rsidP="00AD42EF">
      <w:pPr>
        <w:spacing w:line="360" w:lineRule="auto"/>
        <w:ind w:left="720"/>
        <w:jc w:val="center"/>
        <w:rPr>
          <w:rFonts w:ascii="Comic Sans MS" w:hAnsi="Comic Sans MS" w:cs="Arial"/>
          <w:szCs w:val="12"/>
        </w:rPr>
      </w:pPr>
    </w:p>
    <w:p w:rsidR="00445656" w:rsidRPr="005E50D2" w:rsidRDefault="00445656" w:rsidP="00AD42EF">
      <w:pPr>
        <w:pStyle w:val="L1"/>
        <w:jc w:val="center"/>
        <w:rPr>
          <w:rFonts w:ascii="Comic Sans MS" w:hAnsi="Comic Sans MS"/>
        </w:rPr>
      </w:pPr>
    </w:p>
    <w:p w:rsidR="00AD42EF" w:rsidRPr="005E50D2" w:rsidRDefault="00AD42EF" w:rsidP="00AD42EF">
      <w:pPr>
        <w:pStyle w:val="L1"/>
        <w:jc w:val="center"/>
        <w:rPr>
          <w:rFonts w:ascii="Comic Sans MS" w:hAnsi="Comic Sans MS"/>
        </w:rPr>
      </w:pPr>
      <w:r w:rsidRPr="005E50D2">
        <w:rPr>
          <w:rFonts w:ascii="Comic Sans MS" w:hAnsi="Comic Sans MS"/>
        </w:rPr>
        <w:t xml:space="preserve">Brought to you by your friendly </w:t>
      </w:r>
      <w:r w:rsidR="00C012E6">
        <w:rPr>
          <w:rFonts w:ascii="Comic Sans MS" w:hAnsi="Comic Sans MS"/>
        </w:rPr>
        <w:t xml:space="preserve">NDANA </w:t>
      </w:r>
      <w:r w:rsidRPr="005E50D2">
        <w:rPr>
          <w:rFonts w:ascii="Comic Sans MS" w:hAnsi="Comic Sans MS"/>
        </w:rPr>
        <w:t xml:space="preserve">Outreach Subcommittee! </w:t>
      </w:r>
    </w:p>
    <w:p w:rsidR="00AD42EF" w:rsidRPr="005E50D2" w:rsidRDefault="00AD42EF" w:rsidP="00AD42EF">
      <w:pPr>
        <w:pStyle w:val="L1"/>
        <w:jc w:val="center"/>
        <w:rPr>
          <w:rFonts w:ascii="Comic Sans MS" w:hAnsi="Comic Sans MS"/>
        </w:rPr>
      </w:pPr>
      <w:r w:rsidRPr="005E50D2">
        <w:rPr>
          <w:rFonts w:ascii="Comic Sans MS" w:hAnsi="Comic Sans MS"/>
        </w:rPr>
        <w:t>We are at Area Service each month!</w:t>
      </w:r>
    </w:p>
    <w:p w:rsidR="00AD42EF" w:rsidRPr="005E50D2" w:rsidRDefault="00AD42EF" w:rsidP="00AD42EF">
      <w:pPr>
        <w:pStyle w:val="L1"/>
        <w:jc w:val="center"/>
        <w:rPr>
          <w:rFonts w:ascii="Comic Sans MS" w:hAnsi="Comic Sans MS"/>
        </w:rPr>
      </w:pPr>
      <w:r w:rsidRPr="005E50D2">
        <w:rPr>
          <w:rFonts w:ascii="Comic Sans MS" w:hAnsi="Comic Sans MS"/>
        </w:rPr>
        <w:t xml:space="preserve"> Let us know how we can help! </w:t>
      </w:r>
    </w:p>
    <w:p w:rsidR="00AD42EF" w:rsidRPr="005E50D2" w:rsidRDefault="00AD42EF">
      <w:pPr>
        <w:pStyle w:val="L1"/>
        <w:rPr>
          <w:rFonts w:ascii="Comic Sans MS" w:hAnsi="Comic Sans MS"/>
        </w:rPr>
      </w:pPr>
    </w:p>
    <w:p w:rsidR="00AD42EF" w:rsidRPr="005E50D2" w:rsidRDefault="00AD42EF">
      <w:pPr>
        <w:pStyle w:val="L1"/>
        <w:rPr>
          <w:rFonts w:ascii="Comic Sans MS" w:hAnsi="Comic Sans MS"/>
        </w:rPr>
      </w:pPr>
    </w:p>
    <w:p w:rsidR="00AD42EF" w:rsidRPr="005E50D2" w:rsidRDefault="005E50D2">
      <w:pPr>
        <w:pStyle w:val="L1"/>
        <w:rPr>
          <w:rFonts w:ascii="Comic Sans MS" w:hAnsi="Comic Sans MS"/>
        </w:rPr>
      </w:pPr>
      <w:r w:rsidRPr="005E50D2">
        <w:rPr>
          <w:rFonts w:ascii="Comic Sans MS" w:hAnsi="Comic Sans MS"/>
        </w:rPr>
        <w:t>In L</w:t>
      </w:r>
      <w:r w:rsidR="00AD42EF" w:rsidRPr="005E50D2">
        <w:rPr>
          <w:rFonts w:ascii="Comic Sans MS" w:hAnsi="Comic Sans MS"/>
        </w:rPr>
        <w:t>oving Service,</w:t>
      </w:r>
    </w:p>
    <w:p w:rsidR="00AD42EF" w:rsidRPr="005E50D2" w:rsidRDefault="00AD42EF">
      <w:pPr>
        <w:pStyle w:val="L1"/>
        <w:rPr>
          <w:rFonts w:ascii="Comic Sans MS" w:hAnsi="Comic Sans MS"/>
        </w:rPr>
      </w:pPr>
      <w:r w:rsidRPr="005E50D2">
        <w:rPr>
          <w:rFonts w:ascii="Comic Sans MS" w:hAnsi="Comic Sans MS"/>
        </w:rPr>
        <w:t xml:space="preserve">New Dominion Outreach Subcommittee </w:t>
      </w:r>
    </w:p>
    <w:sectPr w:rsidR="00AD42EF" w:rsidRPr="005E50D2" w:rsidSect="00AD42EF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DF" w:rsidRDefault="001431DF" w:rsidP="00AD42EF">
      <w:r>
        <w:separator/>
      </w:r>
    </w:p>
  </w:endnote>
  <w:endnote w:type="continuationSeparator" w:id="0">
    <w:p w:rsidR="001431DF" w:rsidRDefault="001431DF" w:rsidP="00A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EF" w:rsidRDefault="001431DF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C87867">
      <w:rPr>
        <w:noProof/>
      </w:rPr>
      <w:t>3/19/2019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DF" w:rsidRDefault="001431DF" w:rsidP="00AD42EF">
      <w:r>
        <w:separator/>
      </w:r>
    </w:p>
  </w:footnote>
  <w:footnote w:type="continuationSeparator" w:id="0">
    <w:p w:rsidR="001431DF" w:rsidRDefault="001431DF" w:rsidP="00AD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C5E36"/>
    <w:multiLevelType w:val="hybridMultilevel"/>
    <w:tmpl w:val="2F02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6B4"/>
    <w:multiLevelType w:val="hybridMultilevel"/>
    <w:tmpl w:val="DDFA7AD2"/>
    <w:lvl w:ilvl="0" w:tplc="9D0A1988">
      <w:start w:val="11"/>
      <w:numFmt w:val="decimal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9D6029F"/>
    <w:multiLevelType w:val="hybridMultilevel"/>
    <w:tmpl w:val="824ACFFC"/>
    <w:lvl w:ilvl="0" w:tplc="EC369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44C9F"/>
    <w:multiLevelType w:val="hybridMultilevel"/>
    <w:tmpl w:val="7D1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44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B5B"/>
    <w:rsid w:val="000201F2"/>
    <w:rsid w:val="00031154"/>
    <w:rsid w:val="001431DF"/>
    <w:rsid w:val="001B1027"/>
    <w:rsid w:val="001F42A5"/>
    <w:rsid w:val="00445656"/>
    <w:rsid w:val="0045353A"/>
    <w:rsid w:val="00513209"/>
    <w:rsid w:val="00573AEC"/>
    <w:rsid w:val="005E50D2"/>
    <w:rsid w:val="0067587B"/>
    <w:rsid w:val="007968E8"/>
    <w:rsid w:val="007A2837"/>
    <w:rsid w:val="007A4BD9"/>
    <w:rsid w:val="00815BEC"/>
    <w:rsid w:val="008955C0"/>
    <w:rsid w:val="00964CC3"/>
    <w:rsid w:val="00A46160"/>
    <w:rsid w:val="00A47B3D"/>
    <w:rsid w:val="00AD42EF"/>
    <w:rsid w:val="00AF4560"/>
    <w:rsid w:val="00B07FB4"/>
    <w:rsid w:val="00B378B7"/>
    <w:rsid w:val="00B73BC4"/>
    <w:rsid w:val="00C012E6"/>
    <w:rsid w:val="00C32647"/>
    <w:rsid w:val="00C87867"/>
    <w:rsid w:val="00CD501C"/>
    <w:rsid w:val="00D26B5B"/>
    <w:rsid w:val="00D539CE"/>
    <w:rsid w:val="00D90443"/>
    <w:rsid w:val="00EE3AE4"/>
    <w:rsid w:val="00F134CC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773125E"/>
  <w15:docId w15:val="{A5ED2DB6-B60A-4135-8AE8-E09102A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E8"/>
    <w:rPr>
      <w:rFonts w:ascii="Arial" w:hAnsi="Arial"/>
      <w:sz w:val="22"/>
    </w:rPr>
  </w:style>
  <w:style w:type="paragraph" w:styleId="Heading1">
    <w:name w:val="heading 1"/>
    <w:basedOn w:val="Normal"/>
    <w:qFormat/>
    <w:rsid w:val="007968E8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40" w:line="300" w:lineRule="exact"/>
      <w:ind w:left="2160" w:right="216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7968E8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40" w:line="280" w:lineRule="exact"/>
      <w:ind w:left="2160" w:right="2160"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7968E8"/>
    <w:pPr>
      <w:keepNext/>
      <w:keepLines/>
      <w:spacing w:after="240" w:line="280" w:lineRule="exact"/>
      <w:jc w:val="center"/>
      <w:outlineLvl w:val="2"/>
    </w:pPr>
    <w:rPr>
      <w:b/>
      <w:sz w:val="24"/>
    </w:rPr>
  </w:style>
  <w:style w:type="paragraph" w:styleId="Heading4">
    <w:name w:val="heading 4"/>
    <w:qFormat/>
    <w:rsid w:val="007968E8"/>
    <w:pPr>
      <w:keepNext/>
      <w:keepLines/>
      <w:spacing w:line="280" w:lineRule="exac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968E8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"/>
    <w:qFormat/>
    <w:rsid w:val="007968E8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"/>
    <w:qFormat/>
    <w:rsid w:val="007968E8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"/>
    <w:qFormat/>
    <w:rsid w:val="007968E8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"/>
    <w:qFormat/>
    <w:rsid w:val="007968E8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68E8"/>
    <w:pPr>
      <w:jc w:val="both"/>
    </w:pPr>
  </w:style>
  <w:style w:type="paragraph" w:customStyle="1" w:styleId="Signature1">
    <w:name w:val="Signature1"/>
    <w:basedOn w:val="Normal"/>
    <w:rsid w:val="007968E8"/>
    <w:pPr>
      <w:ind w:left="4320"/>
    </w:pPr>
  </w:style>
  <w:style w:type="paragraph" w:customStyle="1" w:styleId="DocumentName">
    <w:name w:val="Document Name"/>
    <w:rsid w:val="007968E8"/>
    <w:rPr>
      <w:rFonts w:ascii="Arial" w:hAnsi="Arial"/>
      <w:i/>
      <w:sz w:val="16"/>
    </w:rPr>
  </w:style>
  <w:style w:type="paragraph" w:customStyle="1" w:styleId="L1">
    <w:name w:val="L1"/>
    <w:basedOn w:val="Normal"/>
    <w:rsid w:val="007968E8"/>
    <w:pPr>
      <w:spacing w:after="120" w:line="280" w:lineRule="exact"/>
      <w:ind w:left="720" w:hanging="720"/>
    </w:pPr>
  </w:style>
  <w:style w:type="paragraph" w:customStyle="1" w:styleId="L2">
    <w:name w:val="L2"/>
    <w:basedOn w:val="L1"/>
    <w:rsid w:val="007968E8"/>
    <w:pPr>
      <w:ind w:left="1440"/>
      <w:jc w:val="both"/>
    </w:pPr>
  </w:style>
  <w:style w:type="paragraph" w:customStyle="1" w:styleId="L3">
    <w:name w:val="L3"/>
    <w:basedOn w:val="L1"/>
    <w:rsid w:val="007968E8"/>
    <w:pPr>
      <w:ind w:left="2160"/>
      <w:jc w:val="both"/>
    </w:pPr>
  </w:style>
  <w:style w:type="paragraph" w:customStyle="1" w:styleId="L4">
    <w:name w:val="L4"/>
    <w:basedOn w:val="L1"/>
    <w:rsid w:val="007968E8"/>
    <w:pPr>
      <w:ind w:left="2880"/>
      <w:jc w:val="both"/>
    </w:pPr>
  </w:style>
  <w:style w:type="paragraph" w:customStyle="1" w:styleId="SS">
    <w:name w:val="SS"/>
    <w:rsid w:val="007968E8"/>
    <w:pPr>
      <w:spacing w:after="120" w:line="280" w:lineRule="atLeast"/>
      <w:ind w:firstLine="288"/>
      <w:jc w:val="both"/>
    </w:pPr>
    <w:rPr>
      <w:rFonts w:ascii="Arial" w:hAnsi="Arial"/>
      <w:noProof/>
      <w:sz w:val="22"/>
    </w:rPr>
  </w:style>
  <w:style w:type="paragraph" w:customStyle="1" w:styleId="RAGGEDRIGHT">
    <w:name w:val="RAGGED RIGHT"/>
    <w:basedOn w:val="Normal"/>
    <w:rsid w:val="007968E8"/>
    <w:pPr>
      <w:ind w:firstLine="576"/>
    </w:pPr>
  </w:style>
  <w:style w:type="paragraph" w:customStyle="1" w:styleId="BulletinNormal">
    <w:name w:val="Bulletin Normal"/>
    <w:basedOn w:val="Normal"/>
    <w:rsid w:val="007968E8"/>
    <w:pPr>
      <w:ind w:firstLine="288"/>
      <w:jc w:val="both"/>
    </w:pPr>
    <w:rPr>
      <w:sz w:val="20"/>
    </w:rPr>
  </w:style>
  <w:style w:type="paragraph" w:styleId="Title">
    <w:name w:val="Title"/>
    <w:basedOn w:val="Normal"/>
    <w:qFormat/>
    <w:rsid w:val="007968E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AD4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2EF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AD4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42E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AD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Steve</Template>
  <TotalTime>66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Group Inventory Questions</vt:lpstr>
    </vt:vector>
  </TitlesOfParts>
  <Company>GSANA</Company>
  <LinksUpToDate>false</LinksUpToDate>
  <CharactersWithSpaces>3576</CharactersWithSpaces>
  <SharedDoc>false</SharedDoc>
  <HyperlinkBase>http://www.gsana.org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Group Inventory Questions</dc:title>
  <dc:subject>NA Group Inventory Questions</dc:subject>
  <dc:creator>GSANA PI Committee</dc:creator>
  <cp:lastModifiedBy>Rose, Chrissy (Cirium)</cp:lastModifiedBy>
  <cp:revision>7</cp:revision>
  <cp:lastPrinted>2001-11-30T18:43:00Z</cp:lastPrinted>
  <dcterms:created xsi:type="dcterms:W3CDTF">2018-08-25T19:19:00Z</dcterms:created>
  <dcterms:modified xsi:type="dcterms:W3CDTF">2019-03-20T00:36:00Z</dcterms:modified>
</cp:coreProperties>
</file>