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B44401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3340100" cy="2505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static.squarespace.com%2fstatic%2f51ca804ce4b0ff1650b3d00a%2f51cb7fb7e4b0fd44824f2d1d%2f523f7190e4b000893bc22222%2f1379891320836%2funity.jpg%3fformat%3d1000w&amp;ehk=J0yw%2bIm3kZ2d2kqy%2bypYUQ&amp;r=0&amp;pid=OfficeInser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556" cy="250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E37A19" w:rsidP="00B44401">
            <w:pPr>
              <w:pStyle w:val="Date"/>
            </w:pPr>
            <w:r>
              <w:t>OCT</w:t>
            </w:r>
            <w:r w:rsidR="006557D5">
              <w:t xml:space="preserve"> 1</w:t>
            </w:r>
            <w:r w:rsidR="005D3F50">
              <w:t>3</w:t>
            </w:r>
            <w:bookmarkStart w:id="0" w:name="_GoBack"/>
            <w:bookmarkEnd w:id="0"/>
            <w:r w:rsidR="006557D5">
              <w:t>, 2018</w:t>
            </w:r>
          </w:p>
          <w:p w:rsidR="005C61E4" w:rsidRPr="00AA4794" w:rsidRDefault="00B44401" w:rsidP="005C61E4">
            <w:pPr>
              <w:pStyle w:val="Heading1"/>
              <w:outlineLvl w:val="0"/>
            </w:pPr>
            <w:r>
              <w:t xml:space="preserve">Richmond and New Dominion </w:t>
            </w:r>
            <w:r w:rsidR="006557D5">
              <w:t xml:space="preserve">Areas </w:t>
            </w:r>
            <w:r>
              <w:t>Special Events have joined together for a Unity Day Event.</w:t>
            </w:r>
          </w:p>
          <w:p w:rsidR="005C61E4" w:rsidRDefault="00B44401" w:rsidP="005C61E4">
            <w:pPr>
              <w:spacing w:after="160" w:line="312" w:lineRule="auto"/>
            </w:pPr>
            <w:r>
              <w:t xml:space="preserve">Age, Race, Sexual identity, </w:t>
            </w:r>
            <w:r w:rsidR="00E37A19">
              <w:t>cree</w:t>
            </w:r>
            <w:r>
              <w:t>d, religion, and lack of religion are all welcome</w:t>
            </w:r>
            <w:r w:rsidR="004118B8">
              <w:t>!</w:t>
            </w:r>
          </w:p>
          <w:p w:rsidR="006557D5" w:rsidRDefault="006557D5" w:rsidP="005C61E4">
            <w:pPr>
              <w:spacing w:after="160" w:line="31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Wear your running shoes and bring a towel and a chair.  </w:t>
            </w:r>
          </w:p>
          <w:p w:rsidR="006557D5" w:rsidRPr="006557D5" w:rsidRDefault="00896F09" w:rsidP="005C61E4">
            <w:pPr>
              <w:spacing w:after="160" w:line="31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Tickets</w:t>
            </w:r>
            <w:r w:rsidR="006557D5">
              <w:rPr>
                <w:sz w:val="32"/>
                <w:szCs w:val="32"/>
              </w:rPr>
              <w:t xml:space="preserve"> $10.00 per person</w:t>
            </w:r>
            <w:r w:rsidR="00735CA8">
              <w:rPr>
                <w:sz w:val="32"/>
                <w:szCs w:val="32"/>
              </w:rPr>
              <w:t>,  includes lunch</w:t>
            </w:r>
          </w:p>
          <w:p w:rsidR="006557D5" w:rsidRDefault="00896F09" w:rsidP="005C61E4">
            <w:pPr>
              <w:spacing w:after="160" w:line="312" w:lineRule="auto"/>
            </w:pPr>
            <w:r>
              <w:t>50/50 Raffle</w:t>
            </w:r>
          </w:p>
          <w:p w:rsidR="006557D5" w:rsidRDefault="008F66E1" w:rsidP="005C61E4">
            <w:pPr>
              <w:spacing w:after="160" w:line="312" w:lineRule="auto"/>
              <w:rPr>
                <w:b/>
                <w:bCs w:val="0"/>
              </w:rPr>
            </w:pPr>
            <w:r>
              <w:rPr>
                <w:b/>
              </w:rPr>
              <w:t>Pre Convention Subcommittee will host Bingo</w:t>
            </w:r>
          </w:p>
          <w:p w:rsidR="008F66E1" w:rsidRPr="008F66E1" w:rsidRDefault="00966573" w:rsidP="005C61E4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With cash prizes and raffle, from 2pm-4pm</w:t>
            </w:r>
          </w:p>
          <w:p w:rsidR="00880783" w:rsidRPr="00AA4794" w:rsidRDefault="006557D5" w:rsidP="00AA4794">
            <w:pPr>
              <w:spacing w:after="160" w:line="312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71725" cy="2684145"/>
                      <wp:effectExtent l="0" t="0" r="9525" b="190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2684145"/>
                                <a:chOff x="0" y="0"/>
                                <a:chExt cx="4503420" cy="4865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3420" cy="3988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503420"/>
                                  <a:ext cx="450342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57D5" w:rsidRPr="006557D5" w:rsidRDefault="006557D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186.75pt;height:211.35pt;mso-position-horizontal-relative:char;mso-position-vertical-relative:line" coordsize="45034,48653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45034;height:3988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&#13;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5034;width:45034;height:36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" stroked="f">
                        <v:textbox>
                          <w:txbxContent>
                            <w:p w:rsidR="006557D5" w:rsidRPr="006557D5" w:rsidRDefault="006557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0" w:type="dxa"/>
          </w:tcPr>
          <w:p w:rsidR="005C61E4" w:rsidRPr="00AA4794" w:rsidRDefault="006557D5" w:rsidP="005C61E4">
            <w:pPr>
              <w:pStyle w:val="Heading2"/>
              <w:outlineLvl w:val="1"/>
            </w:pPr>
            <w:r>
              <w:t>Food and Drinks</w:t>
            </w:r>
          </w:p>
          <w:p w:rsidR="005C61E4" w:rsidRPr="00AA4794" w:rsidRDefault="007322E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6D812E3AC3D45E4B2D1226B215F2A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557D5" w:rsidP="005C61E4">
            <w:pPr>
              <w:pStyle w:val="Heading2"/>
              <w:outlineLvl w:val="1"/>
            </w:pPr>
            <w:r>
              <w:t>Fun and Games</w:t>
            </w:r>
          </w:p>
          <w:p w:rsidR="005C61E4" w:rsidRPr="00AA4794" w:rsidRDefault="007322E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06D6ED11C9E049158ADD12F198E8A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557D5" w:rsidP="005C61E4">
            <w:pPr>
              <w:pStyle w:val="Heading2"/>
              <w:outlineLvl w:val="1"/>
            </w:pPr>
            <w:r>
              <w:t>Fellowship</w:t>
            </w:r>
          </w:p>
          <w:p w:rsidR="005C61E4" w:rsidRPr="00AA4794" w:rsidRDefault="007322E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798C7C2E912C449580E1E57049CD426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557D5" w:rsidP="005C61E4">
            <w:pPr>
              <w:pStyle w:val="Heading2"/>
              <w:outlineLvl w:val="1"/>
            </w:pPr>
            <w:r>
              <w:t>2 Speakers</w:t>
            </w:r>
          </w:p>
          <w:p w:rsidR="005C61E4" w:rsidRPr="00AA4794" w:rsidRDefault="007322E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F66D1C1EAC004282B7AE278813D4FF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6557D5" w:rsidP="005C61E4">
            <w:pPr>
              <w:pStyle w:val="Heading2"/>
              <w:outlineLvl w:val="1"/>
            </w:pPr>
            <w:r>
              <w:t>Music</w:t>
            </w:r>
          </w:p>
          <w:p w:rsidR="005C61E4" w:rsidRPr="00AA4794" w:rsidRDefault="006557D5" w:rsidP="005C61E4">
            <w:pPr>
              <w:pStyle w:val="Heading3"/>
              <w:outlineLvl w:val="2"/>
            </w:pPr>
            <w:r>
              <w:t>narcotics anonymous</w:t>
            </w:r>
          </w:p>
          <w:sdt>
            <w:sdtPr>
              <w:alias w:val="Enter street address, city, st zip code:"/>
              <w:tag w:val="Enter street address, city, st zip code:"/>
              <w:id w:val="857003158"/>
              <w:placeholder>
                <w:docPart w:val="350AB2B91473451F9681FCE95D1A275E"/>
              </w:placeholder>
              <w15:appearance w15:val="hidden"/>
              <w:text w:multiLine="1"/>
            </w:sdtPr>
            <w:sdtEndPr/>
            <w:sdtContent>
              <w:p w:rsidR="005C61E4" w:rsidRPr="00AA4794" w:rsidRDefault="000E78AD" w:rsidP="00AA4794">
                <w:pPr>
                  <w:pStyle w:val="ContactInfo"/>
                  <w:spacing w:line="312" w:lineRule="auto"/>
                </w:pPr>
                <w:r>
                  <w:t>Hatcher Church</w:t>
                </w:r>
                <w:r>
                  <w:br/>
                  <w:t>2300 Dumbarton Rd</w:t>
                </w:r>
              </w:p>
            </w:sdtContent>
          </w:sdt>
          <w:p w:rsidR="005C61E4" w:rsidRDefault="006557D5" w:rsidP="00AA4794">
            <w:pPr>
              <w:pStyle w:val="ContactInfo"/>
              <w:spacing w:line="312" w:lineRule="auto"/>
            </w:pPr>
            <w:r>
              <w:t>Amie S. (804)814-2876</w:t>
            </w:r>
          </w:p>
          <w:p w:rsidR="006557D5" w:rsidRPr="00AA4794" w:rsidRDefault="006557D5" w:rsidP="00AA4794">
            <w:pPr>
              <w:pStyle w:val="ContactInfo"/>
              <w:spacing w:line="312" w:lineRule="auto"/>
            </w:pPr>
            <w:r>
              <w:t>Simone W (804)277-1209</w:t>
            </w:r>
          </w:p>
          <w:p w:rsidR="005C61E4" w:rsidRPr="00AA4794" w:rsidRDefault="006557D5" w:rsidP="00AA4794">
            <w:pPr>
              <w:pStyle w:val="ContactInfo"/>
              <w:spacing w:line="312" w:lineRule="auto"/>
            </w:pPr>
            <w:r>
              <w:t>For Details</w:t>
            </w:r>
          </w:p>
          <w:p w:rsidR="005C61E4" w:rsidRPr="00AA4794" w:rsidRDefault="006557D5" w:rsidP="00AA4794">
            <w:pPr>
              <w:pStyle w:val="ContactInfo"/>
              <w:spacing w:line="312" w:lineRule="auto"/>
            </w:pPr>
            <w:r>
              <w:t>10AM – 6PM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EB" w:rsidRDefault="007322EB" w:rsidP="005F5D5F">
      <w:pPr>
        <w:spacing w:after="0" w:line="240" w:lineRule="auto"/>
      </w:pPr>
      <w:r>
        <w:separator/>
      </w:r>
    </w:p>
  </w:endnote>
  <w:endnote w:type="continuationSeparator" w:id="0">
    <w:p w:rsidR="007322EB" w:rsidRDefault="007322E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Calibr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EB" w:rsidRDefault="007322EB" w:rsidP="005F5D5F">
      <w:pPr>
        <w:spacing w:after="0" w:line="240" w:lineRule="auto"/>
      </w:pPr>
      <w:r>
        <w:separator/>
      </w:r>
    </w:p>
  </w:footnote>
  <w:footnote w:type="continuationSeparator" w:id="0">
    <w:p w:rsidR="007322EB" w:rsidRDefault="007322E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01"/>
    <w:rsid w:val="000168C0"/>
    <w:rsid w:val="000427C6"/>
    <w:rsid w:val="00076F31"/>
    <w:rsid w:val="000B4C91"/>
    <w:rsid w:val="000C7D2E"/>
    <w:rsid w:val="000E78AD"/>
    <w:rsid w:val="00171CDD"/>
    <w:rsid w:val="00175521"/>
    <w:rsid w:val="00181FB9"/>
    <w:rsid w:val="00251739"/>
    <w:rsid w:val="00261A78"/>
    <w:rsid w:val="0027567A"/>
    <w:rsid w:val="003B3478"/>
    <w:rsid w:val="003B6A17"/>
    <w:rsid w:val="00411532"/>
    <w:rsid w:val="004118B8"/>
    <w:rsid w:val="005222EE"/>
    <w:rsid w:val="00541BB3"/>
    <w:rsid w:val="00544732"/>
    <w:rsid w:val="005C61E4"/>
    <w:rsid w:val="005D3F50"/>
    <w:rsid w:val="005F5D5F"/>
    <w:rsid w:val="006557D5"/>
    <w:rsid w:val="00665EA1"/>
    <w:rsid w:val="006E5B0F"/>
    <w:rsid w:val="007322EB"/>
    <w:rsid w:val="00735CA8"/>
    <w:rsid w:val="007411AC"/>
    <w:rsid w:val="0079199F"/>
    <w:rsid w:val="007B5354"/>
    <w:rsid w:val="00837654"/>
    <w:rsid w:val="00880783"/>
    <w:rsid w:val="00896F09"/>
    <w:rsid w:val="008B5772"/>
    <w:rsid w:val="008C031F"/>
    <w:rsid w:val="008C1756"/>
    <w:rsid w:val="008D17FF"/>
    <w:rsid w:val="008F66E1"/>
    <w:rsid w:val="008F6C52"/>
    <w:rsid w:val="009141C6"/>
    <w:rsid w:val="00966573"/>
    <w:rsid w:val="00A03450"/>
    <w:rsid w:val="00A97C88"/>
    <w:rsid w:val="00AA4794"/>
    <w:rsid w:val="00AB3068"/>
    <w:rsid w:val="00AB58F4"/>
    <w:rsid w:val="00AF32DC"/>
    <w:rsid w:val="00B44401"/>
    <w:rsid w:val="00B46A60"/>
    <w:rsid w:val="00BC6ED1"/>
    <w:rsid w:val="00C57F20"/>
    <w:rsid w:val="00D16845"/>
    <w:rsid w:val="00D56FBE"/>
    <w:rsid w:val="00D751DD"/>
    <w:rsid w:val="00E3564F"/>
    <w:rsid w:val="00E37A19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2228F"/>
  <w15:chartTrackingRefBased/>
  <w15:docId w15:val="{3436A093-4A0E-435B-9604-B11197E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4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File:NALogo.svg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812E3AC3D45E4B2D1226B215F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4FE8-DE14-426C-8372-D6AA669DAFA5}"/>
      </w:docPartPr>
      <w:docPartBody>
        <w:p w:rsidR="004C5F0E" w:rsidRDefault="00EA4FEC">
          <w:pPr>
            <w:pStyle w:val="F6D812E3AC3D45E4B2D1226B215F2ADA"/>
          </w:pPr>
          <w:r w:rsidRPr="00AA4794">
            <w:t>────</w:t>
          </w:r>
        </w:p>
      </w:docPartBody>
    </w:docPart>
    <w:docPart>
      <w:docPartPr>
        <w:name w:val="06D6ED11C9E049158ADD12F198E8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151-A72F-41FE-B7BE-81B86AF61DD2}"/>
      </w:docPartPr>
      <w:docPartBody>
        <w:p w:rsidR="004C5F0E" w:rsidRDefault="00EA4FEC">
          <w:pPr>
            <w:pStyle w:val="06D6ED11C9E049158ADD12F198E8A608"/>
          </w:pPr>
          <w:r w:rsidRPr="00AA4794">
            <w:t>────</w:t>
          </w:r>
        </w:p>
      </w:docPartBody>
    </w:docPart>
    <w:docPart>
      <w:docPartPr>
        <w:name w:val="798C7C2E912C449580E1E57049CD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CD20-22E3-4AD4-BE29-4337C7048FC4}"/>
      </w:docPartPr>
      <w:docPartBody>
        <w:p w:rsidR="004C5F0E" w:rsidRDefault="00EA4FEC">
          <w:pPr>
            <w:pStyle w:val="798C7C2E912C449580E1E57049CD426A"/>
          </w:pPr>
          <w:r w:rsidRPr="00AA4794">
            <w:t>────</w:t>
          </w:r>
        </w:p>
      </w:docPartBody>
    </w:docPart>
    <w:docPart>
      <w:docPartPr>
        <w:name w:val="F66D1C1EAC004282B7AE278813D4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F8F1-CF67-44DB-993E-8B4C9ADEC2A8}"/>
      </w:docPartPr>
      <w:docPartBody>
        <w:p w:rsidR="004C5F0E" w:rsidRDefault="00EA4FEC">
          <w:pPr>
            <w:pStyle w:val="F66D1C1EAC004282B7AE278813D4FF5D"/>
          </w:pPr>
          <w:r w:rsidRPr="00AA4794">
            <w:t>────</w:t>
          </w:r>
        </w:p>
      </w:docPartBody>
    </w:docPart>
    <w:docPart>
      <w:docPartPr>
        <w:name w:val="350AB2B91473451F9681FCE95D1A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1C5B-C84B-43F9-9242-C7DB4DBB7D36}"/>
      </w:docPartPr>
      <w:docPartBody>
        <w:p w:rsidR="004C5F0E" w:rsidRDefault="00EA4FEC">
          <w:pPr>
            <w:pStyle w:val="350AB2B91473451F9681FCE95D1A275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Calibr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EC"/>
    <w:rsid w:val="004C5F0E"/>
    <w:rsid w:val="00771909"/>
    <w:rsid w:val="00E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F0C5D462246BFB4B9F7B6AE716788">
    <w:name w:val="0FFF0C5D462246BFB4B9F7B6AE716788"/>
  </w:style>
  <w:style w:type="paragraph" w:customStyle="1" w:styleId="47E7C8E4ABB740A584E2BB95B3815FE4">
    <w:name w:val="47E7C8E4ABB740A584E2BB95B3815FE4"/>
  </w:style>
  <w:style w:type="paragraph" w:customStyle="1" w:styleId="B63D9A5806EF4D8A8DCF79EC41D39FA2">
    <w:name w:val="B63D9A5806EF4D8A8DCF79EC41D39FA2"/>
  </w:style>
  <w:style w:type="paragraph" w:customStyle="1" w:styleId="5FBDFB82B2C54C36BA434B9DD193A9F8">
    <w:name w:val="5FBDFB82B2C54C36BA434B9DD193A9F8"/>
  </w:style>
  <w:style w:type="paragraph" w:customStyle="1" w:styleId="EAD3452A8F0043F4A1EF21CE158FC099">
    <w:name w:val="EAD3452A8F0043F4A1EF21CE158FC099"/>
  </w:style>
  <w:style w:type="paragraph" w:customStyle="1" w:styleId="F6D812E3AC3D45E4B2D1226B215F2ADA">
    <w:name w:val="F6D812E3AC3D45E4B2D1226B215F2ADA"/>
  </w:style>
  <w:style w:type="paragraph" w:customStyle="1" w:styleId="AF90722FCFA14D688CAB91F5606D521E">
    <w:name w:val="AF90722FCFA14D688CAB91F5606D521E"/>
  </w:style>
  <w:style w:type="paragraph" w:customStyle="1" w:styleId="06D6ED11C9E049158ADD12F198E8A608">
    <w:name w:val="06D6ED11C9E049158ADD12F198E8A608"/>
  </w:style>
  <w:style w:type="paragraph" w:customStyle="1" w:styleId="194058F1A96048C38962A833499E9233">
    <w:name w:val="194058F1A96048C38962A833499E9233"/>
  </w:style>
  <w:style w:type="paragraph" w:customStyle="1" w:styleId="798C7C2E912C449580E1E57049CD426A">
    <w:name w:val="798C7C2E912C449580E1E57049CD426A"/>
  </w:style>
  <w:style w:type="paragraph" w:customStyle="1" w:styleId="2AAD09B676DE45B187F98C1A8CA43342">
    <w:name w:val="2AAD09B676DE45B187F98C1A8CA43342"/>
  </w:style>
  <w:style w:type="paragraph" w:customStyle="1" w:styleId="F66D1C1EAC004282B7AE278813D4FF5D">
    <w:name w:val="F66D1C1EAC004282B7AE278813D4FF5D"/>
  </w:style>
  <w:style w:type="paragraph" w:customStyle="1" w:styleId="4BE896701D814E9B9BD31EE2D5825ED1">
    <w:name w:val="4BE896701D814E9B9BD31EE2D5825ED1"/>
  </w:style>
  <w:style w:type="paragraph" w:customStyle="1" w:styleId="AAB58960E63245988801D6633A963224">
    <w:name w:val="AAB58960E63245988801D6633A963224"/>
  </w:style>
  <w:style w:type="paragraph" w:customStyle="1" w:styleId="350AB2B91473451F9681FCE95D1A275E">
    <w:name w:val="350AB2B91473451F9681FCE95D1A275E"/>
  </w:style>
  <w:style w:type="paragraph" w:customStyle="1" w:styleId="DA288CDEDF0A4B28A1122726834CA5A7">
    <w:name w:val="DA288CDEDF0A4B28A1122726834CA5A7"/>
  </w:style>
  <w:style w:type="paragraph" w:customStyle="1" w:styleId="170BCE5FA78849218BEE975FD3F034D1">
    <w:name w:val="170BCE5FA78849218BEE975FD3F034D1"/>
  </w:style>
  <w:style w:type="paragraph" w:customStyle="1" w:styleId="B84AD7C6D06448398073475EF7FD9757">
    <w:name w:val="B84AD7C6D06448398073475EF7FD9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Seasonal%20event%20flyer.dotx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Myers</dc:creator>
  <cp:keywords/>
  <dc:description/>
  <cp:lastModifiedBy>traveltechs2018@gmail.com</cp:lastModifiedBy>
  <cp:revision>3</cp:revision>
  <cp:lastPrinted>2018-07-07T19:16:00Z</cp:lastPrinted>
  <dcterms:created xsi:type="dcterms:W3CDTF">2018-09-19T12:40:00Z</dcterms:created>
  <dcterms:modified xsi:type="dcterms:W3CDTF">2018-09-19T12:41:00Z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