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5EA5" w:rsidRDefault="00C5029C" w:rsidP="00DA385B">
      <w:pPr>
        <w:jc w:val="center"/>
      </w:pPr>
      <w:r>
        <w:rPr>
          <w:noProof/>
        </w:rPr>
        <mc:AlternateContent>
          <mc:Choice Requires="wps">
            <w:drawing>
              <wp:anchor distT="4294967294" distB="4294967294" distL="114300" distR="114300" simplePos="0" relativeHeight="251638272" behindDoc="0" locked="0" layoutInCell="1" allowOverlap="1">
                <wp:simplePos x="0" y="0"/>
                <wp:positionH relativeFrom="page">
                  <wp:posOffset>2305050</wp:posOffset>
                </wp:positionH>
                <wp:positionV relativeFrom="page">
                  <wp:posOffset>9378949</wp:posOffset>
                </wp:positionV>
                <wp:extent cx="4914900" cy="0"/>
                <wp:effectExtent l="0" t="19050" r="0" b="1905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81.5pt,738.5pt" to="568.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zjg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" strokecolor="silver" strokeweight="3.5pt">
                <w10:wrap anchorx="page" anchory="page"/>
              </v:line>
            </w:pict>
          </mc:Fallback>
        </mc:AlternateContent>
      </w:r>
      <w:r>
        <w:rPr>
          <w:noProof/>
        </w:rPr>
        <mc:AlternateContent>
          <mc:Choice Requires="wps">
            <w:drawing>
              <wp:anchor distT="0" distB="0" distL="114300" distR="114300" simplePos="0" relativeHeight="251708928" behindDoc="1" locked="0" layoutInCell="1" allowOverlap="1">
                <wp:simplePos x="0" y="0"/>
                <wp:positionH relativeFrom="page">
                  <wp:posOffset>304800</wp:posOffset>
                </wp:positionH>
                <wp:positionV relativeFrom="page">
                  <wp:posOffset>6311900</wp:posOffset>
                </wp:positionV>
                <wp:extent cx="1885950" cy="2527300"/>
                <wp:effectExtent l="0" t="0" r="19050" b="25400"/>
                <wp:wrapNone/>
                <wp:docPr id="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52730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F91308" w:rsidRPr="00B2548F" w:rsidRDefault="00F91308" w:rsidP="0002740C">
                            <w:pPr>
                              <w:pStyle w:val="Address2"/>
                              <w:jc w:val="center"/>
                              <w:rPr>
                                <w:b/>
                                <w:spacing w:val="20"/>
                              </w:rPr>
                            </w:pPr>
                          </w:p>
                          <w:p w:rsidR="00F91308" w:rsidRDefault="00F91308" w:rsidP="0002740C">
                            <w:pPr>
                              <w:pStyle w:val="Address2"/>
                              <w:jc w:val="center"/>
                              <w:rPr>
                                <w:b/>
                                <w:spacing w:val="20"/>
                              </w:rPr>
                            </w:pPr>
                            <w:r w:rsidRPr="00B2548F">
                              <w:rPr>
                                <w:b/>
                                <w:spacing w:val="20"/>
                              </w:rPr>
                              <w:t>Telephone</w:t>
                            </w:r>
                          </w:p>
                          <w:p w:rsidR="00F91308" w:rsidRDefault="00F91308" w:rsidP="0002740C">
                            <w:pPr>
                              <w:pStyle w:val="Address2"/>
                              <w:jc w:val="center"/>
                              <w:rPr>
                                <w:b/>
                                <w:spacing w:val="20"/>
                              </w:rPr>
                            </w:pPr>
                            <w:r>
                              <w:rPr>
                                <w:b/>
                                <w:spacing w:val="20"/>
                              </w:rPr>
                              <w:t>(na heLPLINE)</w:t>
                            </w:r>
                            <w:r w:rsidRPr="00B2548F">
                              <w:rPr>
                                <w:b/>
                                <w:spacing w:val="20"/>
                              </w:rPr>
                              <w:t xml:space="preserve"> </w:t>
                            </w:r>
                          </w:p>
                          <w:p w:rsidR="00F91308" w:rsidRDefault="00F91308" w:rsidP="0002740C">
                            <w:pPr>
                              <w:pStyle w:val="Address2"/>
                              <w:jc w:val="center"/>
                              <w:rPr>
                                <w:b/>
                                <w:spacing w:val="20"/>
                              </w:rPr>
                            </w:pPr>
                            <w:r w:rsidRPr="00B2548F">
                              <w:rPr>
                                <w:b/>
                                <w:spacing w:val="20"/>
                              </w:rPr>
                              <w:t>+1.</w:t>
                            </w:r>
                            <w:r>
                              <w:rPr>
                                <w:b/>
                                <w:spacing w:val="20"/>
                              </w:rPr>
                              <w:t>804.965.1871</w:t>
                            </w:r>
                          </w:p>
                          <w:p w:rsidR="00F91308" w:rsidRPr="00094983" w:rsidRDefault="00F91308" w:rsidP="0002740C"/>
                          <w:p w:rsidR="00B96070" w:rsidRDefault="00B96070" w:rsidP="0002740C">
                            <w:pPr>
                              <w:pStyle w:val="Address1"/>
                              <w:rPr>
                                <w:b/>
                              </w:rPr>
                            </w:pPr>
                            <w:r>
                              <w:t xml:space="preserve">Send your questions </w:t>
                            </w:r>
                            <w:hyperlink r:id="rId8" w:history="1">
                              <w:r w:rsidRPr="00B96070">
                                <w:rPr>
                                  <w:rStyle w:val="Hyperlink"/>
                                  <w:b/>
                                </w:rPr>
                                <w:t>www.rvana.org</w:t>
                              </w:r>
                            </w:hyperlink>
                          </w:p>
                          <w:p w:rsidR="00B96070" w:rsidRDefault="00B96070" w:rsidP="0002740C">
                            <w:pPr>
                              <w:pStyle w:val="Address1"/>
                            </w:pPr>
                            <w:proofErr w:type="gramStart"/>
                            <w:r>
                              <w:rPr>
                                <w:b/>
                              </w:rPr>
                              <w:t>and</w:t>
                            </w:r>
                            <w:proofErr w:type="gramEnd"/>
                          </w:p>
                          <w:p w:rsidR="00F91308" w:rsidRPr="00B26B1C" w:rsidRDefault="00B96070" w:rsidP="00B96070">
                            <w:pPr>
                              <w:pStyle w:val="Address1"/>
                              <w:rPr>
                                <w:i/>
                              </w:rPr>
                            </w:pPr>
                            <w:r>
                              <w:t>Click on “Contact Us!”</w:t>
                            </w:r>
                            <w:r w:rsidR="008967B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26" style="position:absolute;left:0;text-align:left;margin-left:24pt;margin-top:497pt;width:148.5pt;height:199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" filled="f" strokecolor="silver" strokeweight="2pt">
                <v:textbox>
                  <w:txbxContent>
                    <w:p w:rsidR="00F91308" w:rsidRPr="00B2548F" w:rsidRDefault="00F91308" w:rsidP="0002740C">
                      <w:pPr>
                        <w:pStyle w:val="Address2"/>
                        <w:jc w:val="center"/>
                        <w:rPr>
                          <w:b/>
                          <w:spacing w:val="20"/>
                        </w:rPr>
                      </w:pPr>
                    </w:p>
                    <w:p w:rsidR="00F91308" w:rsidRDefault="00F91308" w:rsidP="0002740C">
                      <w:pPr>
                        <w:pStyle w:val="Address2"/>
                        <w:jc w:val="center"/>
                        <w:rPr>
                          <w:b/>
                          <w:spacing w:val="20"/>
                        </w:rPr>
                      </w:pPr>
                      <w:r w:rsidRPr="00B2548F">
                        <w:rPr>
                          <w:b/>
                          <w:spacing w:val="20"/>
                        </w:rPr>
                        <w:t>Telephone</w:t>
                      </w:r>
                    </w:p>
                    <w:p w:rsidR="00F91308" w:rsidRDefault="00F91308" w:rsidP="0002740C">
                      <w:pPr>
                        <w:pStyle w:val="Address2"/>
                        <w:jc w:val="center"/>
                        <w:rPr>
                          <w:b/>
                          <w:spacing w:val="20"/>
                        </w:rPr>
                      </w:pPr>
                      <w:r>
                        <w:rPr>
                          <w:b/>
                          <w:spacing w:val="20"/>
                        </w:rPr>
                        <w:t>(na heLPLINE)</w:t>
                      </w:r>
                      <w:r w:rsidRPr="00B2548F">
                        <w:rPr>
                          <w:b/>
                          <w:spacing w:val="20"/>
                        </w:rPr>
                        <w:t xml:space="preserve"> </w:t>
                      </w:r>
                    </w:p>
                    <w:p w:rsidR="00F91308" w:rsidRDefault="00F91308" w:rsidP="0002740C">
                      <w:pPr>
                        <w:pStyle w:val="Address2"/>
                        <w:jc w:val="center"/>
                        <w:rPr>
                          <w:b/>
                          <w:spacing w:val="20"/>
                        </w:rPr>
                      </w:pPr>
                      <w:r w:rsidRPr="00B2548F">
                        <w:rPr>
                          <w:b/>
                          <w:spacing w:val="20"/>
                        </w:rPr>
                        <w:t>+1.</w:t>
                      </w:r>
                      <w:r>
                        <w:rPr>
                          <w:b/>
                          <w:spacing w:val="20"/>
                        </w:rPr>
                        <w:t>804.965.1871</w:t>
                      </w:r>
                    </w:p>
                    <w:p w:rsidR="00F91308" w:rsidRPr="00094983" w:rsidRDefault="00F91308" w:rsidP="0002740C"/>
                    <w:p w:rsidR="00B96070" w:rsidRDefault="00B96070" w:rsidP="0002740C">
                      <w:pPr>
                        <w:pStyle w:val="Address1"/>
                        <w:rPr>
                          <w:b/>
                        </w:rPr>
                      </w:pPr>
                      <w:r>
                        <w:t xml:space="preserve">Send your questions </w:t>
                      </w:r>
                      <w:hyperlink r:id="rId9" w:history="1">
                        <w:r w:rsidRPr="00B96070">
                          <w:rPr>
                            <w:rStyle w:val="Hyperlink"/>
                            <w:b/>
                          </w:rPr>
                          <w:t>www.rvana.org</w:t>
                        </w:r>
                      </w:hyperlink>
                    </w:p>
                    <w:p w:rsidR="00B96070" w:rsidRDefault="00B96070" w:rsidP="0002740C">
                      <w:pPr>
                        <w:pStyle w:val="Address1"/>
                      </w:pPr>
                      <w:proofErr w:type="gramStart"/>
                      <w:r>
                        <w:rPr>
                          <w:b/>
                        </w:rPr>
                        <w:t>and</w:t>
                      </w:r>
                      <w:proofErr w:type="gramEnd"/>
                    </w:p>
                    <w:p w:rsidR="00F91308" w:rsidRPr="00B26B1C" w:rsidRDefault="00B96070" w:rsidP="00B96070">
                      <w:pPr>
                        <w:pStyle w:val="Address1"/>
                        <w:rPr>
                          <w:i/>
                        </w:rPr>
                      </w:pPr>
                      <w:r>
                        <w:t>Click on “Contact Us!”</w:t>
                      </w:r>
                      <w:r w:rsidR="008967B1">
                        <w:t xml:space="preserve"> </w:t>
                      </w:r>
                    </w:p>
                  </w:txbxContent>
                </v:textbox>
                <w10:wrap anchorx="page" anchory="page"/>
              </v:roundrect>
            </w:pict>
          </mc:Fallback>
        </mc:AlternateContent>
      </w:r>
      <w:r w:rsidR="00830DFE">
        <w:rPr>
          <w:noProof/>
        </w:rPr>
        <w:drawing>
          <wp:anchor distT="0" distB="0" distL="114300" distR="114300" simplePos="0" relativeHeight="251707904" behindDoc="1" locked="0" layoutInCell="1" allowOverlap="1">
            <wp:simplePos x="0" y="0"/>
            <wp:positionH relativeFrom="column">
              <wp:posOffset>2023745</wp:posOffset>
            </wp:positionH>
            <wp:positionV relativeFrom="paragraph">
              <wp:posOffset>5223510</wp:posOffset>
            </wp:positionV>
            <wp:extent cx="4244340" cy="3429000"/>
            <wp:effectExtent l="19050" t="0" r="3810" b="0"/>
            <wp:wrapTight wrapText="bothSides">
              <wp:wrapPolygon edited="0">
                <wp:start x="-97" y="0"/>
                <wp:lineTo x="-97" y="21480"/>
                <wp:lineTo x="21619" y="21480"/>
                <wp:lineTo x="21619" y="0"/>
                <wp:lineTo x="-9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4340" cy="3429000"/>
                    </a:xfrm>
                    <a:prstGeom prst="rect">
                      <a:avLst/>
                    </a:prstGeom>
                    <a:noFill/>
                    <a:ln>
                      <a:noFill/>
                    </a:ln>
                  </pic:spPr>
                </pic:pic>
              </a:graphicData>
            </a:graphic>
          </wp:anchor>
        </w:drawing>
      </w:r>
      <w:r>
        <w:rPr>
          <w:noProof/>
        </w:rPr>
        <mc:AlternateContent>
          <mc:Choice Requires="wps">
            <w:drawing>
              <wp:anchor distT="0" distB="0" distL="114300" distR="114300" simplePos="0" relativeHeight="251627008" behindDoc="0" locked="0" layoutInCell="1" allowOverlap="1">
                <wp:simplePos x="0" y="0"/>
                <wp:positionH relativeFrom="page">
                  <wp:posOffset>701040</wp:posOffset>
                </wp:positionH>
                <wp:positionV relativeFrom="page">
                  <wp:posOffset>748665</wp:posOffset>
                </wp:positionV>
                <wp:extent cx="6586220" cy="336550"/>
                <wp:effectExtent l="0" t="0" r="5080" b="6350"/>
                <wp:wrapNone/>
                <wp:docPr id="7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2350AD" w:rsidRDefault="00F91308" w:rsidP="008E45DE">
                            <w:pPr>
                              <w:pStyle w:val="Heading1"/>
                            </w:pPr>
                            <w:r>
                              <w:t>Blackwell-Southside, New Dominion, Richmond, and Tri-Cities Areas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7" type="#_x0000_t202" style="position:absolute;left:0;text-align:left;margin-left:55.2pt;margin-top:58.95pt;width:518.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MuAIAAMM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" filled="f" stroked="f">
                <v:textbox inset="3.6pt,,3.6pt">
                  <w:txbxContent>
                    <w:p w:rsidR="00F91308" w:rsidRPr="002350AD" w:rsidRDefault="00F91308" w:rsidP="008E45DE">
                      <w:pPr>
                        <w:pStyle w:val="Heading1"/>
                      </w:pPr>
                      <w:r>
                        <w:t>Blackwell-Southside, New Dominion, Richmond, and Tri-Cities Areas</w:t>
                      </w:r>
                    </w:p>
                  </w:txbxContent>
                </v:textbox>
                <w10:wrap anchorx="page" anchory="page"/>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3945890</wp:posOffset>
                </wp:positionH>
                <wp:positionV relativeFrom="page">
                  <wp:posOffset>3185160</wp:posOffset>
                </wp:positionV>
                <wp:extent cx="1498600" cy="2517140"/>
                <wp:effectExtent l="0" t="0" r="6350" b="16510"/>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8" type="#_x0000_t202" style="position:absolute;left:0;text-align:left;margin-left:310.7pt;margin-top:250.8pt;width:118pt;height:198.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" filled="f" stroked="f">
                <v:textbox style="mso-next-textbox:#Text Box 126" inset="0,0,0,0">
                  <w:txbxContent/>
                </v:textbox>
                <w10:wrap anchorx="page" anchory="page"/>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2295525</wp:posOffset>
                </wp:positionH>
                <wp:positionV relativeFrom="page">
                  <wp:posOffset>3185160</wp:posOffset>
                </wp:positionV>
                <wp:extent cx="1497965" cy="2574290"/>
                <wp:effectExtent l="0" t="0" r="6985" b="16510"/>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7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F91308" w:rsidRPr="0018476D" w:rsidRDefault="00F91308" w:rsidP="0018476D">
                            <w:pPr>
                              <w:pStyle w:val="BodyText"/>
                              <w:spacing w:line="220" w:lineRule="exact"/>
                              <w:rPr>
                                <w:rFonts w:cs="Tahoma"/>
                                <w:sz w:val="20"/>
                              </w:rPr>
                            </w:pPr>
                            <w:r w:rsidRPr="0018476D">
                              <w:rPr>
                                <w:rFonts w:cs="Tahoma"/>
                                <w:sz w:val="20"/>
                              </w:rPr>
                              <w:t xml:space="preserve">NA groups—not NA meetings—are the foundation of the </w:t>
                            </w:r>
                            <w:r>
                              <w:rPr>
                                <w:rFonts w:cs="Tahoma"/>
                                <w:i/>
                                <w:sz w:val="20"/>
                              </w:rPr>
                              <w:t>NA S</w:t>
                            </w:r>
                            <w:r w:rsidRPr="0018476D">
                              <w:rPr>
                                <w:rFonts w:cs="Tahoma"/>
                                <w:i/>
                                <w:sz w:val="20"/>
                              </w:rPr>
                              <w:t xml:space="preserve">ervice </w:t>
                            </w:r>
                            <w:r>
                              <w:rPr>
                                <w:rFonts w:cs="Tahoma"/>
                                <w:i/>
                                <w:sz w:val="20"/>
                              </w:rPr>
                              <w:t>S</w:t>
                            </w:r>
                            <w:r w:rsidRPr="0018476D">
                              <w:rPr>
                                <w:rFonts w:cs="Tahoma"/>
                                <w:i/>
                                <w:sz w:val="20"/>
                              </w:rPr>
                              <w:t>tructure.</w:t>
                            </w:r>
                            <w:r w:rsidRPr="0018476D">
                              <w:rPr>
                                <w:rFonts w:cs="Tahoma"/>
                                <w:sz w:val="20"/>
                              </w:rPr>
                              <w:t xml:space="preserve"> By joining a home group, you pledge your support to help make </w:t>
                            </w:r>
                            <w:r w:rsidRPr="0018476D">
                              <w:rPr>
                                <w:rFonts w:cs="Tahoma"/>
                                <w:i/>
                                <w:sz w:val="20"/>
                              </w:rPr>
                              <w:t>service decisions</w:t>
                            </w:r>
                            <w:r w:rsidRPr="0018476D">
                              <w:rPr>
                                <w:rFonts w:cs="Tahoma"/>
                                <w:sz w:val="20"/>
                              </w:rPr>
                              <w:t xml:space="preserve"> that directly affect your group, other groups, and ultimately Narcotics Anonymous as a whole.    </w:t>
                            </w:r>
                          </w:p>
                          <w:p w:rsidR="00F91308" w:rsidRPr="0018476D" w:rsidRDefault="00F91308" w:rsidP="0018476D">
                            <w:pPr>
                              <w:pStyle w:val="BodyText"/>
                              <w:spacing w:line="220" w:lineRule="exact"/>
                              <w:rPr>
                                <w:rFonts w:cs="Tahoma"/>
                                <w:sz w:val="20"/>
                              </w:rPr>
                            </w:pPr>
                            <w:r w:rsidRPr="0018476D">
                              <w:rPr>
                                <w:rFonts w:cs="Tahoma"/>
                                <w:sz w:val="20"/>
                              </w:rPr>
                              <w:t xml:space="preserve">For example, any proposed changes to NA’s Twelve Steps, Twelve Traditions, name, nature, or purpose must be approved by the groups before they can take effect. </w:t>
                            </w:r>
                          </w:p>
                          <w:p w:rsidR="00F91308" w:rsidRPr="0018476D" w:rsidRDefault="00F91308" w:rsidP="0018476D">
                            <w:pPr>
                              <w:pStyle w:val="BodyText"/>
                              <w:spacing w:line="220" w:lineRule="exact"/>
                              <w:rPr>
                                <w:rFonts w:cs="Tahoma"/>
                                <w:sz w:val="20"/>
                              </w:rPr>
                            </w:pPr>
                            <w:r w:rsidRPr="0018476D">
                              <w:rPr>
                                <w:rFonts w:cs="Tahoma"/>
                                <w:sz w:val="20"/>
                              </w:rPr>
                              <w:t xml:space="preserve">The way that groups stay in contact with the rest of NA is through their GSR or Group Service Representative. </w:t>
                            </w:r>
                          </w:p>
                          <w:p w:rsidR="00F91308" w:rsidRPr="0018476D" w:rsidRDefault="00F91308" w:rsidP="0018476D">
                            <w:pPr>
                              <w:pStyle w:val="BodyText"/>
                              <w:spacing w:line="220" w:lineRule="exact"/>
                              <w:rPr>
                                <w:rFonts w:cs="Tahoma"/>
                                <w:sz w:val="20"/>
                              </w:rPr>
                            </w:pPr>
                            <w:r w:rsidRPr="0018476D">
                              <w:rPr>
                                <w:rFonts w:cs="Tahoma"/>
                                <w:sz w:val="20"/>
                              </w:rPr>
                              <w:t xml:space="preserve">This person attends Area Service to help coordinate efforts to carry the message of recovery in your area. At least once a year, the GSR attends the regional assembly. This chain of representation continues from Region all the way to World Service. </w:t>
                            </w:r>
                          </w:p>
                          <w:p w:rsidR="00F91308" w:rsidRPr="0018476D" w:rsidRDefault="00F91308" w:rsidP="00D23A78">
                            <w:pPr>
                              <w:spacing w:after="120" w:line="220" w:lineRule="exact"/>
                              <w:rPr>
                                <w:rFonts w:ascii="Tahoma" w:hAnsi="Tahoma" w:cs="Tahoma"/>
                              </w:rPr>
                            </w:pPr>
                            <w:r w:rsidRPr="0018476D">
                              <w:rPr>
                                <w:rFonts w:ascii="Tahoma" w:hAnsi="Tahoma" w:cs="Tahoma"/>
                              </w:rPr>
                              <w:t>So in addition to providing a place to recover, your NA group takes part in the continued evolution of the Fellowship of Narcotics Anonymous.</w:t>
                            </w:r>
                          </w:p>
                          <w:p w:rsidR="00F91308" w:rsidRDefault="00F91308" w:rsidP="00D23A78">
                            <w:pPr>
                              <w:pStyle w:val="Heading3"/>
                              <w:spacing w:line="220" w:lineRule="exact"/>
                              <w:rPr>
                                <w:rFonts w:ascii="Arial" w:hAnsi="Arial" w:cs="Arial"/>
                                <w:b/>
                                <w:color w:val="auto"/>
                                <w:sz w:val="20"/>
                                <w:szCs w:val="20"/>
                              </w:rPr>
                            </w:pPr>
                          </w:p>
                          <w:p w:rsidR="00F91308" w:rsidRDefault="00F91308" w:rsidP="00D23A78">
                            <w:pPr>
                              <w:pStyle w:val="Heading3"/>
                              <w:spacing w:line="220" w:lineRule="exact"/>
                              <w:rPr>
                                <w:rFonts w:ascii="Arial" w:hAnsi="Arial" w:cs="Arial"/>
                                <w:b/>
                                <w:color w:val="auto"/>
                                <w:sz w:val="20"/>
                                <w:szCs w:val="20"/>
                              </w:rPr>
                            </w:pPr>
                          </w:p>
                          <w:p w:rsidR="00F91308" w:rsidRPr="00E512BF" w:rsidRDefault="00F91308" w:rsidP="00D23A78">
                            <w:pPr>
                              <w:pStyle w:val="Heading3"/>
                              <w:spacing w:line="220" w:lineRule="exact"/>
                              <w:rPr>
                                <w:rFonts w:ascii="Arial" w:hAnsi="Arial" w:cs="Arial"/>
                                <w:b/>
                                <w:sz w:val="20"/>
                                <w:szCs w:val="20"/>
                              </w:rPr>
                            </w:pPr>
                            <w:r w:rsidRPr="00E512BF">
                              <w:rPr>
                                <w:rFonts w:ascii="Arial" w:hAnsi="Arial" w:cs="Arial"/>
                                <w:b/>
                                <w:sz w:val="20"/>
                                <w:szCs w:val="20"/>
                              </w:rPr>
                              <w:t>Below: The current NA Service Structure for the Richmond</w:t>
                            </w:r>
                            <w:r w:rsidR="00C5029C">
                              <w:rPr>
                                <w:rFonts w:ascii="Arial" w:hAnsi="Arial" w:cs="Arial"/>
                                <w:b/>
                                <w:sz w:val="20"/>
                                <w:szCs w:val="20"/>
                              </w:rPr>
                              <w:t>-</w:t>
                            </w:r>
                            <w:r w:rsidRPr="00E512BF">
                              <w:rPr>
                                <w:rFonts w:ascii="Arial" w:hAnsi="Arial" w:cs="Arial"/>
                                <w:b/>
                                <w:sz w:val="20"/>
                                <w:szCs w:val="20"/>
                              </w:rPr>
                              <w:t>Metro Areas.</w:t>
                            </w:r>
                          </w:p>
                          <w:p w:rsidR="00F91308" w:rsidRPr="0018476D" w:rsidRDefault="00F91308" w:rsidP="00D23A78">
                            <w:pPr>
                              <w:spacing w:after="120" w:line="220" w:lineRule="exact"/>
                              <w:rPr>
                                <w:rFonts w:ascii="Tahoma" w:hAnsi="Tahoma" w:cs="Tahoma"/>
                              </w:rPr>
                            </w:pPr>
                          </w:p>
                          <w:p w:rsidR="00F91308" w:rsidRPr="0018476D" w:rsidRDefault="00F91308" w:rsidP="00D23A78">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9" type="#_x0000_t202" style="position:absolute;left:0;text-align:left;margin-left:180.75pt;margin-top:250.8pt;width:117.95pt;height:202.7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1l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" filled="f" stroked="f">
                <v:textbox style="mso-next-textbox:#Text Box 125" inset="0,0,0,0">
                  <w:txbxContent>
                    <w:p w:rsidR="00F91308" w:rsidRPr="0018476D" w:rsidRDefault="00F91308" w:rsidP="0018476D">
                      <w:pPr>
                        <w:pStyle w:val="BodyText"/>
                        <w:spacing w:line="220" w:lineRule="exact"/>
                        <w:rPr>
                          <w:rFonts w:cs="Tahoma"/>
                          <w:sz w:val="20"/>
                        </w:rPr>
                      </w:pPr>
                      <w:r w:rsidRPr="0018476D">
                        <w:rPr>
                          <w:rFonts w:cs="Tahoma"/>
                          <w:sz w:val="20"/>
                        </w:rPr>
                        <w:t xml:space="preserve">NA groups—not NA meetings—are the foundation of the </w:t>
                      </w:r>
                      <w:r>
                        <w:rPr>
                          <w:rFonts w:cs="Tahoma"/>
                          <w:i/>
                          <w:sz w:val="20"/>
                        </w:rPr>
                        <w:t>NA S</w:t>
                      </w:r>
                      <w:r w:rsidRPr="0018476D">
                        <w:rPr>
                          <w:rFonts w:cs="Tahoma"/>
                          <w:i/>
                          <w:sz w:val="20"/>
                        </w:rPr>
                        <w:t xml:space="preserve">ervice </w:t>
                      </w:r>
                      <w:r>
                        <w:rPr>
                          <w:rFonts w:cs="Tahoma"/>
                          <w:i/>
                          <w:sz w:val="20"/>
                        </w:rPr>
                        <w:t>S</w:t>
                      </w:r>
                      <w:r w:rsidRPr="0018476D">
                        <w:rPr>
                          <w:rFonts w:cs="Tahoma"/>
                          <w:i/>
                          <w:sz w:val="20"/>
                        </w:rPr>
                        <w:t>tructure.</w:t>
                      </w:r>
                      <w:r w:rsidRPr="0018476D">
                        <w:rPr>
                          <w:rFonts w:cs="Tahoma"/>
                          <w:sz w:val="20"/>
                        </w:rPr>
                        <w:t xml:space="preserve"> By joining a home group, you pledge your support to help make </w:t>
                      </w:r>
                      <w:r w:rsidRPr="0018476D">
                        <w:rPr>
                          <w:rFonts w:cs="Tahoma"/>
                          <w:i/>
                          <w:sz w:val="20"/>
                        </w:rPr>
                        <w:t>service decisions</w:t>
                      </w:r>
                      <w:r w:rsidRPr="0018476D">
                        <w:rPr>
                          <w:rFonts w:cs="Tahoma"/>
                          <w:sz w:val="20"/>
                        </w:rPr>
                        <w:t xml:space="preserve"> that directly affect your group, other groups, and ultimately Narcotics Anonymous as a whole.    </w:t>
                      </w:r>
                    </w:p>
                    <w:p w:rsidR="00F91308" w:rsidRPr="0018476D" w:rsidRDefault="00F91308" w:rsidP="0018476D">
                      <w:pPr>
                        <w:pStyle w:val="BodyText"/>
                        <w:spacing w:line="220" w:lineRule="exact"/>
                        <w:rPr>
                          <w:rFonts w:cs="Tahoma"/>
                          <w:sz w:val="20"/>
                        </w:rPr>
                      </w:pPr>
                      <w:r w:rsidRPr="0018476D">
                        <w:rPr>
                          <w:rFonts w:cs="Tahoma"/>
                          <w:sz w:val="20"/>
                        </w:rPr>
                        <w:t xml:space="preserve">For example, any proposed changes to NA’s Twelve Steps, Twelve Traditions, name, nature, or purpose must be approved by the groups before they can take effect. </w:t>
                      </w:r>
                    </w:p>
                    <w:p w:rsidR="00F91308" w:rsidRPr="0018476D" w:rsidRDefault="00F91308" w:rsidP="0018476D">
                      <w:pPr>
                        <w:pStyle w:val="BodyText"/>
                        <w:spacing w:line="220" w:lineRule="exact"/>
                        <w:rPr>
                          <w:rFonts w:cs="Tahoma"/>
                          <w:sz w:val="20"/>
                        </w:rPr>
                      </w:pPr>
                      <w:r w:rsidRPr="0018476D">
                        <w:rPr>
                          <w:rFonts w:cs="Tahoma"/>
                          <w:sz w:val="20"/>
                        </w:rPr>
                        <w:t xml:space="preserve">The way that groups stay in contact with the rest of NA is through their GSR or Group Service Representative. </w:t>
                      </w:r>
                    </w:p>
                    <w:p w:rsidR="00F91308" w:rsidRPr="0018476D" w:rsidRDefault="00F91308" w:rsidP="0018476D">
                      <w:pPr>
                        <w:pStyle w:val="BodyText"/>
                        <w:spacing w:line="220" w:lineRule="exact"/>
                        <w:rPr>
                          <w:rFonts w:cs="Tahoma"/>
                          <w:sz w:val="20"/>
                        </w:rPr>
                      </w:pPr>
                      <w:r w:rsidRPr="0018476D">
                        <w:rPr>
                          <w:rFonts w:cs="Tahoma"/>
                          <w:sz w:val="20"/>
                        </w:rPr>
                        <w:t xml:space="preserve">This person attends Area Service to help coordinate efforts to carry the message of recovery in your area. At least once a year, the GSR attends the regional assembly. This chain of representation continues from Region all the way to World Service. </w:t>
                      </w:r>
                    </w:p>
                    <w:p w:rsidR="00F91308" w:rsidRPr="0018476D" w:rsidRDefault="00F91308" w:rsidP="00D23A78">
                      <w:pPr>
                        <w:spacing w:after="120" w:line="220" w:lineRule="exact"/>
                        <w:rPr>
                          <w:rFonts w:ascii="Tahoma" w:hAnsi="Tahoma" w:cs="Tahoma"/>
                        </w:rPr>
                      </w:pPr>
                      <w:r w:rsidRPr="0018476D">
                        <w:rPr>
                          <w:rFonts w:ascii="Tahoma" w:hAnsi="Tahoma" w:cs="Tahoma"/>
                        </w:rPr>
                        <w:t>So in addition to providing a place to recover, your NA group takes part in the continued evolution of the Fellowship of Narcotics Anonymous.</w:t>
                      </w:r>
                    </w:p>
                    <w:p w:rsidR="00F91308" w:rsidRDefault="00F91308" w:rsidP="00D23A78">
                      <w:pPr>
                        <w:pStyle w:val="Heading3"/>
                        <w:spacing w:line="220" w:lineRule="exact"/>
                        <w:rPr>
                          <w:rFonts w:ascii="Arial" w:hAnsi="Arial" w:cs="Arial"/>
                          <w:b/>
                          <w:color w:val="auto"/>
                          <w:sz w:val="20"/>
                          <w:szCs w:val="20"/>
                        </w:rPr>
                      </w:pPr>
                    </w:p>
                    <w:p w:rsidR="00F91308" w:rsidRDefault="00F91308" w:rsidP="00D23A78">
                      <w:pPr>
                        <w:pStyle w:val="Heading3"/>
                        <w:spacing w:line="220" w:lineRule="exact"/>
                        <w:rPr>
                          <w:rFonts w:ascii="Arial" w:hAnsi="Arial" w:cs="Arial"/>
                          <w:b/>
                          <w:color w:val="auto"/>
                          <w:sz w:val="20"/>
                          <w:szCs w:val="20"/>
                        </w:rPr>
                      </w:pPr>
                    </w:p>
                    <w:p w:rsidR="00F91308" w:rsidRPr="00E512BF" w:rsidRDefault="00F91308" w:rsidP="00D23A78">
                      <w:pPr>
                        <w:pStyle w:val="Heading3"/>
                        <w:spacing w:line="220" w:lineRule="exact"/>
                        <w:rPr>
                          <w:rFonts w:ascii="Arial" w:hAnsi="Arial" w:cs="Arial"/>
                          <w:b/>
                          <w:sz w:val="20"/>
                          <w:szCs w:val="20"/>
                        </w:rPr>
                      </w:pPr>
                      <w:r w:rsidRPr="00E512BF">
                        <w:rPr>
                          <w:rFonts w:ascii="Arial" w:hAnsi="Arial" w:cs="Arial"/>
                          <w:b/>
                          <w:sz w:val="20"/>
                          <w:szCs w:val="20"/>
                        </w:rPr>
                        <w:t>Below: The current NA Service Structure for the Richmond</w:t>
                      </w:r>
                      <w:r w:rsidR="00C5029C">
                        <w:rPr>
                          <w:rFonts w:ascii="Arial" w:hAnsi="Arial" w:cs="Arial"/>
                          <w:b/>
                          <w:sz w:val="20"/>
                          <w:szCs w:val="20"/>
                        </w:rPr>
                        <w:t>-</w:t>
                      </w:r>
                      <w:r w:rsidRPr="00E512BF">
                        <w:rPr>
                          <w:rFonts w:ascii="Arial" w:hAnsi="Arial" w:cs="Arial"/>
                          <w:b/>
                          <w:sz w:val="20"/>
                          <w:szCs w:val="20"/>
                        </w:rPr>
                        <w:t>Metro Areas.</w:t>
                      </w:r>
                    </w:p>
                    <w:p w:rsidR="00F91308" w:rsidRPr="0018476D" w:rsidRDefault="00F91308" w:rsidP="00D23A78">
                      <w:pPr>
                        <w:spacing w:after="120" w:line="220" w:lineRule="exact"/>
                        <w:rPr>
                          <w:rFonts w:ascii="Tahoma" w:hAnsi="Tahoma" w:cs="Tahoma"/>
                        </w:rPr>
                      </w:pPr>
                    </w:p>
                    <w:p w:rsidR="00F91308" w:rsidRPr="0018476D" w:rsidRDefault="00F91308" w:rsidP="00D23A78">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p w:rsidR="00F91308" w:rsidRPr="0018476D" w:rsidRDefault="00F91308" w:rsidP="0018476D">
                      <w:pPr>
                        <w:spacing w:after="120" w:line="220" w:lineRule="exact"/>
                        <w:rPr>
                          <w:rFonts w:ascii="Tahoma" w:hAnsi="Tahoma" w:cs="Tahoma"/>
                        </w:rPr>
                      </w:pPr>
                    </w:p>
                  </w:txbxContent>
                </v:textbox>
                <w10:wrap anchorx="page" anchory="page"/>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2295525</wp:posOffset>
                </wp:positionH>
                <wp:positionV relativeFrom="page">
                  <wp:posOffset>2743200</wp:posOffset>
                </wp:positionV>
                <wp:extent cx="4800600" cy="412750"/>
                <wp:effectExtent l="0" t="0" r="0" b="6350"/>
                <wp:wrapNone/>
                <wp:docPr id="7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CF1688" w:rsidRDefault="00F91308" w:rsidP="003048C7">
                            <w:pPr>
                              <w:pStyle w:val="Heading2"/>
                            </w:pPr>
                            <w:r>
                              <w:t>Why participate in your NA home group?</w:t>
                            </w:r>
                          </w:p>
                          <w:p w:rsidR="00F91308" w:rsidRDefault="00F9130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0" type="#_x0000_t202" style="position:absolute;left:0;text-align:left;margin-left:180.75pt;margin-top:3in;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" filled="f" stroked="f">
                <v:textbox inset="0,0,0,0">
                  <w:txbxContent>
                    <w:p w:rsidR="00F91308" w:rsidRPr="00CF1688" w:rsidRDefault="00F91308" w:rsidP="003048C7">
                      <w:pPr>
                        <w:pStyle w:val="Heading2"/>
                      </w:pPr>
                      <w:r>
                        <w:t>Why participate in your NA home group?</w:t>
                      </w:r>
                    </w:p>
                    <w:p w:rsidR="00F91308" w:rsidRDefault="00F91308" w:rsidP="00CF1688">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5597525</wp:posOffset>
                </wp:positionH>
                <wp:positionV relativeFrom="page">
                  <wp:posOffset>3185160</wp:posOffset>
                </wp:positionV>
                <wp:extent cx="1498600" cy="2517140"/>
                <wp:effectExtent l="0" t="0" r="6350" b="1651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1" type="#_x0000_t202" style="position:absolute;left:0;text-align:left;margin-left:440.75pt;margin-top:250.8pt;width:118pt;height:198.2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page">
                  <wp:posOffset>1603375</wp:posOffset>
                </wp:positionH>
                <wp:positionV relativeFrom="page">
                  <wp:posOffset>1548130</wp:posOffset>
                </wp:positionV>
                <wp:extent cx="4883150" cy="814070"/>
                <wp:effectExtent l="0" t="0" r="0" b="5080"/>
                <wp:wrapSquare wrapText="bothSides"/>
                <wp:docPr id="7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Default="00F91308" w:rsidP="00EC690C">
                            <w:pPr>
                              <w:pStyle w:val="Masthead"/>
                              <w:jc w:val="center"/>
                              <w:rPr>
                                <w:sz w:val="48"/>
                                <w:szCs w:val="48"/>
                              </w:rPr>
                            </w:pPr>
                            <w:r>
                              <w:rPr>
                                <w:sz w:val="48"/>
                                <w:szCs w:val="48"/>
                              </w:rPr>
                              <w:t>The Unified News of NA</w:t>
                            </w:r>
                          </w:p>
                          <w:p w:rsidR="00F91308" w:rsidRPr="00424009" w:rsidRDefault="008967B1" w:rsidP="00424009">
                            <w:pPr>
                              <w:spacing w:after="0" w:line="200" w:lineRule="exact"/>
                              <w:jc w:val="center"/>
                              <w:rPr>
                                <w:rFonts w:ascii="Agency FB" w:hAnsi="Agency FB"/>
                                <w:i/>
                              </w:rPr>
                            </w:pPr>
                            <w:r>
                              <w:rPr>
                                <w:rFonts w:ascii="Agency FB" w:hAnsi="Agency FB"/>
                                <w:i/>
                              </w:rPr>
                              <w:t>The purpose of this periodical</w:t>
                            </w:r>
                            <w:r w:rsidR="00F91308" w:rsidRPr="00424009">
                              <w:rPr>
                                <w:rFonts w:ascii="Agency FB" w:hAnsi="Agency FB"/>
                                <w:i/>
                              </w:rPr>
                              <w:t xml:space="preserve"> is to research and respond to questions and concerns</w:t>
                            </w:r>
                            <w:r>
                              <w:rPr>
                                <w:rFonts w:ascii="Agency FB" w:hAnsi="Agency FB"/>
                                <w:i/>
                              </w:rPr>
                              <w:t xml:space="preserve"> presented to the Unified PR Subcommittee</w:t>
                            </w:r>
                            <w:r w:rsidR="00F91308" w:rsidRPr="00424009">
                              <w:rPr>
                                <w:rFonts w:ascii="Agency FB" w:hAnsi="Agency FB"/>
                                <w:i/>
                              </w:rPr>
                              <w:t xml:space="preserve"> that may impact our personal recovery and the fellowship.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126.25pt;margin-top:121.9pt;width:384.5pt;height:64.1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3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" filled="f" stroked="f">
                <v:textbox style="mso-fit-shape-to-text:t">
                  <w:txbxContent>
                    <w:p w:rsidR="00F91308" w:rsidRDefault="00F91308" w:rsidP="00EC690C">
                      <w:pPr>
                        <w:pStyle w:val="Masthead"/>
                        <w:jc w:val="center"/>
                        <w:rPr>
                          <w:sz w:val="48"/>
                          <w:szCs w:val="48"/>
                        </w:rPr>
                      </w:pPr>
                      <w:r>
                        <w:rPr>
                          <w:sz w:val="48"/>
                          <w:szCs w:val="48"/>
                        </w:rPr>
                        <w:t>The Unified News of NA</w:t>
                      </w:r>
                    </w:p>
                    <w:p w:rsidR="00F91308" w:rsidRPr="00424009" w:rsidRDefault="008967B1" w:rsidP="00424009">
                      <w:pPr>
                        <w:spacing w:after="0" w:line="200" w:lineRule="exact"/>
                        <w:jc w:val="center"/>
                        <w:rPr>
                          <w:rFonts w:ascii="Agency FB" w:hAnsi="Agency FB"/>
                          <w:i/>
                        </w:rPr>
                      </w:pPr>
                      <w:r>
                        <w:rPr>
                          <w:rFonts w:ascii="Agency FB" w:hAnsi="Agency FB"/>
                          <w:i/>
                        </w:rPr>
                        <w:t>The purpose of this periodical</w:t>
                      </w:r>
                      <w:r w:rsidR="00F91308" w:rsidRPr="00424009">
                        <w:rPr>
                          <w:rFonts w:ascii="Agency FB" w:hAnsi="Agency FB"/>
                          <w:i/>
                        </w:rPr>
                        <w:t xml:space="preserve"> is to research and respond to questions and concerns</w:t>
                      </w:r>
                      <w:r>
                        <w:rPr>
                          <w:rFonts w:ascii="Agency FB" w:hAnsi="Agency FB"/>
                          <w:i/>
                        </w:rPr>
                        <w:t xml:space="preserve"> presented to the Unified PR Subcommittee</w:t>
                      </w:r>
                      <w:r w:rsidR="00F91308" w:rsidRPr="00424009">
                        <w:rPr>
                          <w:rFonts w:ascii="Agency FB" w:hAnsi="Agency FB"/>
                          <w:i/>
                        </w:rPr>
                        <w:t xml:space="preserve"> that may impact our personal recovery and the fellowship.</w:t>
                      </w:r>
                    </w:p>
                  </w:txbxContent>
                </v:textbox>
                <w10:wrap type="square" anchorx="page" anchory="page"/>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page">
                  <wp:posOffset>681990</wp:posOffset>
                </wp:positionH>
                <wp:positionV relativeFrom="page">
                  <wp:posOffset>795020</wp:posOffset>
                </wp:positionV>
                <wp:extent cx="6060440" cy="241300"/>
                <wp:effectExtent l="0" t="0" r="0" b="6350"/>
                <wp:wrapNone/>
                <wp:docPr id="7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53.7pt;margin-top:62.6pt;width:477.2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" fillcolor="#000084" stroked="f">
                <w10:wrap anchorx="page" anchory="page"/>
              </v:roundrect>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page">
                  <wp:posOffset>1377950</wp:posOffset>
                </wp:positionH>
                <wp:positionV relativeFrom="page">
                  <wp:posOffset>1245870</wp:posOffset>
                </wp:positionV>
                <wp:extent cx="5281295" cy="1587500"/>
                <wp:effectExtent l="0" t="0" r="0" b="0"/>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08.5pt;margin-top:98.1pt;width:415.8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" stroked="f">
                <w10:wrap anchorx="page" anchory="page"/>
              </v:roundrect>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571500</wp:posOffset>
                </wp:positionH>
                <wp:positionV relativeFrom="page">
                  <wp:posOffset>3440430</wp:posOffset>
                </wp:positionV>
                <wp:extent cx="1323340" cy="1321435"/>
                <wp:effectExtent l="0" t="0" r="0" b="0"/>
                <wp:wrapSquare wrapText="bothSides"/>
                <wp:docPr id="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3070EE" w:rsidRDefault="00F91308" w:rsidP="00CF1688">
                            <w:pPr>
                              <w:pStyle w:val="TOCTitle"/>
                              <w:rPr>
                                <w:noProof/>
                              </w:rPr>
                            </w:pPr>
                            <w:r w:rsidRPr="003070EE">
                              <w:rPr>
                                <w:noProof/>
                              </w:rPr>
                              <w:t>Inside this issue:</w:t>
                            </w:r>
                          </w:p>
                          <w:p w:rsidR="00F91308" w:rsidRDefault="00F91308" w:rsidP="00BE79E3">
                            <w:pPr>
                              <w:spacing w:before="180" w:after="0"/>
                              <w:rPr>
                                <w:rStyle w:val="TOCTextChar"/>
                              </w:rPr>
                            </w:pPr>
                            <w:r>
                              <w:rPr>
                                <w:rStyle w:val="TOCTextChar"/>
                              </w:rPr>
                              <w:t>Groups</w:t>
                            </w:r>
                            <w:r>
                              <w:rPr>
                                <w:rStyle w:val="TOCTextChar"/>
                              </w:rPr>
                              <w:tab/>
                              <w:t xml:space="preserve">                1</w:t>
                            </w:r>
                          </w:p>
                          <w:p w:rsidR="00F91308" w:rsidRPr="00BE79E3" w:rsidRDefault="00F91308" w:rsidP="00BE79E3">
                            <w:pPr>
                              <w:spacing w:before="180" w:after="0"/>
                              <w:rPr>
                                <w:rStyle w:val="TOCNumberChar"/>
                              </w:rPr>
                            </w:pPr>
                            <w:r>
                              <w:rPr>
                                <w:rStyle w:val="TOCTextChar"/>
                              </w:rPr>
                              <w:t>Areas</w:t>
                            </w:r>
                            <w:r>
                              <w:rPr>
                                <w:rStyle w:val="TOCTextChar"/>
                              </w:rPr>
                              <w:tab/>
                            </w:r>
                            <w:r w:rsidRPr="003070EE">
                              <w:rPr>
                                <w:rFonts w:cs="Arial"/>
                                <w:noProof/>
                                <w:sz w:val="16"/>
                                <w:szCs w:val="16"/>
                              </w:rPr>
                              <w:tab/>
                            </w:r>
                            <w:r>
                              <w:rPr>
                                <w:rStyle w:val="TOCNumberChar"/>
                              </w:rPr>
                              <w:t>2</w:t>
                            </w:r>
                          </w:p>
                          <w:p w:rsidR="00F91308" w:rsidRPr="00BE79E3" w:rsidRDefault="00F91308" w:rsidP="00BE79E3">
                            <w:pPr>
                              <w:spacing w:before="180" w:after="0"/>
                              <w:rPr>
                                <w:rStyle w:val="TOCNumberChar"/>
                              </w:rPr>
                            </w:pPr>
                            <w:r>
                              <w:rPr>
                                <w:rStyle w:val="TOCTextChar"/>
                              </w:rPr>
                              <w:t>CARNA</w:t>
                            </w:r>
                            <w:r>
                              <w:rPr>
                                <w:rStyle w:val="TOCTextChar"/>
                              </w:rPr>
                              <w:tab/>
                            </w:r>
                            <w:r w:rsidRPr="003070EE">
                              <w:rPr>
                                <w:rFonts w:cs="Arial"/>
                                <w:noProof/>
                                <w:sz w:val="16"/>
                                <w:szCs w:val="16"/>
                              </w:rPr>
                              <w:tab/>
                            </w:r>
                            <w:r>
                              <w:rPr>
                                <w:rFonts w:cs="Arial"/>
                                <w:noProof/>
                                <w:sz w:val="16"/>
                                <w:szCs w:val="16"/>
                              </w:rPr>
                              <w:t>3</w:t>
                            </w:r>
                          </w:p>
                          <w:p w:rsidR="00F91308" w:rsidRPr="00BE79E3" w:rsidRDefault="00F91308" w:rsidP="00BE79E3">
                            <w:pPr>
                              <w:spacing w:before="180" w:after="0"/>
                              <w:rPr>
                                <w:rStyle w:val="TOCNumberChar"/>
                              </w:rPr>
                            </w:pPr>
                            <w:r>
                              <w:rPr>
                                <w:rStyle w:val="TOCTextChar"/>
                              </w:rPr>
                              <w:t>NAWS</w:t>
                            </w:r>
                            <w:r>
                              <w:rPr>
                                <w:rStyle w:val="TOCTextChar"/>
                              </w:rPr>
                              <w:tab/>
                            </w:r>
                            <w:r w:rsidRPr="003070EE">
                              <w:rPr>
                                <w:rFonts w:cs="Arial"/>
                                <w:noProof/>
                                <w:sz w:val="16"/>
                                <w:szCs w:val="16"/>
                              </w:rPr>
                              <w:tab/>
                            </w:r>
                            <w:r>
                              <w:rPr>
                                <w:rFonts w:cs="Arial"/>
                                <w:noProof/>
                                <w:sz w:val="16"/>
                                <w:szCs w:val="16"/>
                              </w:rPr>
                              <w:t>4</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2" o:spid="_x0000_s1033" type="#_x0000_t202" style="position:absolute;left:0;text-align:left;margin-left:45pt;margin-top:270.9pt;width:104.2pt;height:104.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" filled="f" stroked="f">
                <v:textbox style="mso-fit-shape-to-text:t" inset="3.6pt,,3.6pt">
                  <w:txbxContent>
                    <w:p w:rsidR="00F91308" w:rsidRPr="003070EE" w:rsidRDefault="00F91308" w:rsidP="00CF1688">
                      <w:pPr>
                        <w:pStyle w:val="TOCTitle"/>
                        <w:rPr>
                          <w:noProof/>
                        </w:rPr>
                      </w:pPr>
                      <w:r w:rsidRPr="003070EE">
                        <w:rPr>
                          <w:noProof/>
                        </w:rPr>
                        <w:t>Inside this issue:</w:t>
                      </w:r>
                    </w:p>
                    <w:p w:rsidR="00F91308" w:rsidRDefault="00F91308" w:rsidP="00BE79E3">
                      <w:pPr>
                        <w:spacing w:before="180" w:after="0"/>
                        <w:rPr>
                          <w:rStyle w:val="TOCTextChar"/>
                        </w:rPr>
                      </w:pPr>
                      <w:r>
                        <w:rPr>
                          <w:rStyle w:val="TOCTextChar"/>
                        </w:rPr>
                        <w:t>Groups</w:t>
                      </w:r>
                      <w:r>
                        <w:rPr>
                          <w:rStyle w:val="TOCTextChar"/>
                        </w:rPr>
                        <w:tab/>
                        <w:t xml:space="preserve">                1</w:t>
                      </w:r>
                    </w:p>
                    <w:p w:rsidR="00F91308" w:rsidRPr="00BE79E3" w:rsidRDefault="00F91308" w:rsidP="00BE79E3">
                      <w:pPr>
                        <w:spacing w:before="180" w:after="0"/>
                        <w:rPr>
                          <w:rStyle w:val="TOCNumberChar"/>
                        </w:rPr>
                      </w:pPr>
                      <w:r>
                        <w:rPr>
                          <w:rStyle w:val="TOCTextChar"/>
                        </w:rPr>
                        <w:t>Areas</w:t>
                      </w:r>
                      <w:r>
                        <w:rPr>
                          <w:rStyle w:val="TOCTextChar"/>
                        </w:rPr>
                        <w:tab/>
                      </w:r>
                      <w:r w:rsidRPr="003070EE">
                        <w:rPr>
                          <w:rFonts w:cs="Arial"/>
                          <w:noProof/>
                          <w:sz w:val="16"/>
                          <w:szCs w:val="16"/>
                        </w:rPr>
                        <w:tab/>
                      </w:r>
                      <w:r>
                        <w:rPr>
                          <w:rStyle w:val="TOCNumberChar"/>
                        </w:rPr>
                        <w:t>2</w:t>
                      </w:r>
                    </w:p>
                    <w:p w:rsidR="00F91308" w:rsidRPr="00BE79E3" w:rsidRDefault="00F91308" w:rsidP="00BE79E3">
                      <w:pPr>
                        <w:spacing w:before="180" w:after="0"/>
                        <w:rPr>
                          <w:rStyle w:val="TOCNumberChar"/>
                        </w:rPr>
                      </w:pPr>
                      <w:r>
                        <w:rPr>
                          <w:rStyle w:val="TOCTextChar"/>
                        </w:rPr>
                        <w:t>CARNA</w:t>
                      </w:r>
                      <w:r>
                        <w:rPr>
                          <w:rStyle w:val="TOCTextChar"/>
                        </w:rPr>
                        <w:tab/>
                      </w:r>
                      <w:r w:rsidRPr="003070EE">
                        <w:rPr>
                          <w:rFonts w:cs="Arial"/>
                          <w:noProof/>
                          <w:sz w:val="16"/>
                          <w:szCs w:val="16"/>
                        </w:rPr>
                        <w:tab/>
                      </w:r>
                      <w:r>
                        <w:rPr>
                          <w:rFonts w:cs="Arial"/>
                          <w:noProof/>
                          <w:sz w:val="16"/>
                          <w:szCs w:val="16"/>
                        </w:rPr>
                        <w:t>3</w:t>
                      </w:r>
                    </w:p>
                    <w:p w:rsidR="00F91308" w:rsidRPr="00BE79E3" w:rsidRDefault="00F91308" w:rsidP="00BE79E3">
                      <w:pPr>
                        <w:spacing w:before="180" w:after="0"/>
                        <w:rPr>
                          <w:rStyle w:val="TOCNumberChar"/>
                        </w:rPr>
                      </w:pPr>
                      <w:r>
                        <w:rPr>
                          <w:rStyle w:val="TOCTextChar"/>
                        </w:rPr>
                        <w:t>NAWS</w:t>
                      </w:r>
                      <w:r>
                        <w:rPr>
                          <w:rStyle w:val="TOCTextChar"/>
                        </w:rPr>
                        <w:tab/>
                      </w:r>
                      <w:r w:rsidRPr="003070EE">
                        <w:rPr>
                          <w:rFonts w:cs="Arial"/>
                          <w:noProof/>
                          <w:sz w:val="16"/>
                          <w:szCs w:val="16"/>
                        </w:rPr>
                        <w:tab/>
                      </w:r>
                      <w:r>
                        <w:rPr>
                          <w:rFonts w:cs="Arial"/>
                          <w:noProof/>
                          <w:sz w:val="16"/>
                          <w:szCs w:val="16"/>
                        </w:rPr>
                        <w:t>4</w:t>
                      </w:r>
                    </w:p>
                  </w:txbxContent>
                </v:textbox>
                <w10:wrap type="square" anchorx="page" anchory="page"/>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5486400</wp:posOffset>
                </wp:positionH>
                <wp:positionV relativeFrom="page">
                  <wp:posOffset>1040765</wp:posOffset>
                </wp:positionV>
                <wp:extent cx="1371600" cy="508000"/>
                <wp:effectExtent l="0" t="0" r="0" b="6350"/>
                <wp:wrapSquare wrapText="bothSides"/>
                <wp:docPr id="7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08" w:rsidRPr="003070EE" w:rsidRDefault="00F91308" w:rsidP="008E45DE">
                            <w:pPr>
                              <w:pStyle w:val="VolumeandIssue"/>
                            </w:pPr>
                            <w:r w:rsidRPr="003070EE">
                              <w:t>V</w:t>
                            </w:r>
                            <w:r>
                              <w:t>olume 1, Issue 1</w:t>
                            </w:r>
                          </w:p>
                          <w:p w:rsidR="00F91308" w:rsidRPr="003070EE" w:rsidRDefault="00F91308" w:rsidP="008E45DE">
                            <w:pPr>
                              <w:pStyle w:val="VolumeandIssue"/>
                            </w:pPr>
                            <w:r>
                              <w:t>March 1,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4" type="#_x0000_t202" style="position:absolute;left:0;text-align:left;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QCFnrogCAAAZBQAADgAAAAAAAAAAAAAAAAAuAgAAZHJzL2Uyb0RvYy54bWxQSwECLQAUAAYA&#10;CAAAACEA83qYn98AAAAMAQAADwAAAAAAAAAAAAAAAADiBAAAZHJzL2Rvd25yZXYueG1sUEsFBgAA&#10;AAAEAAQA8wAAAO4FAAAAAA==&#10;" stroked="f">
                <v:textbox>
                  <w:txbxContent>
                    <w:p w:rsidR="00F91308" w:rsidRPr="003070EE" w:rsidRDefault="00F91308" w:rsidP="008E45DE">
                      <w:pPr>
                        <w:pStyle w:val="VolumeandIssue"/>
                      </w:pPr>
                      <w:r w:rsidRPr="003070EE">
                        <w:t>V</w:t>
                      </w:r>
                      <w:r>
                        <w:t>olume 1, Issue 1</w:t>
                      </w:r>
                    </w:p>
                    <w:p w:rsidR="00F91308" w:rsidRPr="003070EE" w:rsidRDefault="00F91308" w:rsidP="008E45DE">
                      <w:pPr>
                        <w:pStyle w:val="VolumeandIssue"/>
                      </w:pPr>
                      <w:r>
                        <w:t>March 1, 2015</w:t>
                      </w:r>
                    </w:p>
                  </w:txbxContent>
                </v:textbox>
                <w10:wrap type="square" anchorx="page" anchory="page"/>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571500</wp:posOffset>
                </wp:positionH>
                <wp:positionV relativeFrom="page">
                  <wp:posOffset>636905</wp:posOffset>
                </wp:positionV>
                <wp:extent cx="6400800" cy="2095500"/>
                <wp:effectExtent l="0" t="0" r="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5486400</wp:posOffset>
                </wp:positionH>
                <wp:positionV relativeFrom="page">
                  <wp:posOffset>636905</wp:posOffset>
                </wp:positionV>
                <wp:extent cx="1714500" cy="1028700"/>
                <wp:effectExtent l="0" t="0" r="0" b="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r>
        <w:rPr>
          <w:noProof/>
        </w:rPr>
        <w:lastRenderedPageBreak/>
        <mc:AlternateContent>
          <mc:Choice Requires="wps">
            <w:drawing>
              <wp:anchor distT="0" distB="0" distL="114300" distR="114300" simplePos="0" relativeHeight="251648512" behindDoc="0" locked="0" layoutInCell="1" allowOverlap="1">
                <wp:simplePos x="0" y="0"/>
                <wp:positionH relativeFrom="page">
                  <wp:posOffset>2266950</wp:posOffset>
                </wp:positionH>
                <wp:positionV relativeFrom="page">
                  <wp:posOffset>5048250</wp:posOffset>
                </wp:positionV>
                <wp:extent cx="5114925" cy="4301490"/>
                <wp:effectExtent l="0" t="0" r="9525" b="381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30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644B2F" w:rsidRDefault="00F91308" w:rsidP="009A6D2D">
                            <w:pPr>
                              <w:pStyle w:val="BodyText"/>
                              <w:rPr>
                                <w:sz w:val="20"/>
                              </w:rPr>
                            </w:pPr>
                            <w:r w:rsidRPr="00644B2F">
                              <w:rPr>
                                <w:sz w:val="20"/>
                              </w:rPr>
                              <w:t xml:space="preserve">Volunteer </w:t>
                            </w:r>
                            <w:r>
                              <w:rPr>
                                <w:sz w:val="20"/>
                              </w:rPr>
                              <w:t>sub</w:t>
                            </w:r>
                            <w:r w:rsidRPr="00644B2F">
                              <w:rPr>
                                <w:sz w:val="20"/>
                              </w:rPr>
                              <w:t xml:space="preserve">committees coordinate services within our community. </w:t>
                            </w:r>
                            <w:r>
                              <w:rPr>
                                <w:sz w:val="20"/>
                              </w:rPr>
                              <w:t xml:space="preserve">Because </w:t>
                            </w:r>
                            <w:r w:rsidRPr="00644B2F">
                              <w:rPr>
                                <w:sz w:val="20"/>
                              </w:rPr>
                              <w:t>NA accepts no financial contributions from non-members, has no professional counselors and maintains no clinics or residential facilities</w:t>
                            </w:r>
                            <w:r>
                              <w:rPr>
                                <w:sz w:val="20"/>
                              </w:rPr>
                              <w:t>, we count on our members to deliver the list of services below:</w:t>
                            </w:r>
                          </w:p>
                          <w:p w:rsidR="00F91308" w:rsidRPr="00644B2F" w:rsidRDefault="00F91308" w:rsidP="00094983">
                            <w:pPr>
                              <w:pStyle w:val="BodyText"/>
                              <w:numPr>
                                <w:ilvl w:val="0"/>
                                <w:numId w:val="15"/>
                              </w:numPr>
                              <w:rPr>
                                <w:sz w:val="20"/>
                              </w:rPr>
                            </w:pPr>
                            <w:r w:rsidRPr="00644B2F">
                              <w:rPr>
                                <w:b/>
                                <w:sz w:val="20"/>
                              </w:rPr>
                              <w:t>Community Awareness Meetings</w:t>
                            </w:r>
                            <w:r w:rsidRPr="00644B2F">
                              <w:rPr>
                                <w:sz w:val="20"/>
                              </w:rPr>
                              <w:t xml:space="preserve"> inform the community of the existence of Narcotics Anonymous and its available services. </w:t>
                            </w:r>
                          </w:p>
                          <w:p w:rsidR="00F91308" w:rsidRPr="00644B2F" w:rsidRDefault="00F91308" w:rsidP="00094983">
                            <w:pPr>
                              <w:pStyle w:val="BodyText"/>
                              <w:numPr>
                                <w:ilvl w:val="0"/>
                                <w:numId w:val="15"/>
                              </w:numPr>
                              <w:rPr>
                                <w:sz w:val="20"/>
                              </w:rPr>
                            </w:pPr>
                            <w:r w:rsidRPr="00644B2F">
                              <w:rPr>
                                <w:b/>
                                <w:sz w:val="20"/>
                              </w:rPr>
                              <w:t>Health Fairs and Conferences</w:t>
                            </w:r>
                            <w:r w:rsidRPr="00644B2F">
                              <w:rPr>
                                <w:sz w:val="20"/>
                              </w:rPr>
                              <w:t xml:space="preserve"> are events conducted by professional organizations at which NA has </w:t>
                            </w:r>
                            <w:r>
                              <w:rPr>
                                <w:sz w:val="20"/>
                              </w:rPr>
                              <w:t>presents information</w:t>
                            </w:r>
                            <w:r w:rsidRPr="00644B2F">
                              <w:rPr>
                                <w:sz w:val="20"/>
                              </w:rPr>
                              <w:t>.</w:t>
                            </w:r>
                          </w:p>
                          <w:p w:rsidR="00F91308" w:rsidRPr="00644B2F" w:rsidRDefault="00F91308" w:rsidP="00094983">
                            <w:pPr>
                              <w:pStyle w:val="BodyText"/>
                              <w:numPr>
                                <w:ilvl w:val="0"/>
                                <w:numId w:val="15"/>
                              </w:numPr>
                              <w:rPr>
                                <w:sz w:val="20"/>
                              </w:rPr>
                            </w:pPr>
                            <w:r w:rsidRPr="00644B2F">
                              <w:rPr>
                                <w:b/>
                                <w:sz w:val="20"/>
                              </w:rPr>
                              <w:t>Presentations</w:t>
                            </w:r>
                            <w:r w:rsidRPr="00644B2F">
                              <w:rPr>
                                <w:sz w:val="20"/>
                              </w:rPr>
                              <w:t xml:space="preserve"> are often provided to churches, parole officers, judges, counselors, nurses, doctors, and schools, among others</w:t>
                            </w:r>
                            <w:proofErr w:type="gramStart"/>
                            <w:r>
                              <w:rPr>
                                <w:sz w:val="20"/>
                              </w:rPr>
                              <w:t>.</w:t>
                            </w:r>
                            <w:r w:rsidRPr="00644B2F">
                              <w:rPr>
                                <w:sz w:val="20"/>
                              </w:rPr>
                              <w:t>.</w:t>
                            </w:r>
                            <w:proofErr w:type="gramEnd"/>
                            <w:r w:rsidRPr="00644B2F">
                              <w:rPr>
                                <w:sz w:val="20"/>
                              </w:rPr>
                              <w:t xml:space="preserve"> </w:t>
                            </w:r>
                          </w:p>
                          <w:p w:rsidR="00F91308" w:rsidRPr="00644B2F" w:rsidRDefault="00F91308" w:rsidP="00094983">
                            <w:pPr>
                              <w:pStyle w:val="BodyText"/>
                              <w:numPr>
                                <w:ilvl w:val="0"/>
                                <w:numId w:val="15"/>
                              </w:numPr>
                              <w:rPr>
                                <w:sz w:val="20"/>
                              </w:rPr>
                            </w:pPr>
                            <w:r w:rsidRPr="00644B2F">
                              <w:rPr>
                                <w:b/>
                                <w:sz w:val="20"/>
                              </w:rPr>
                              <w:t>Public Service Announcements</w:t>
                            </w:r>
                            <w:r w:rsidRPr="00644B2F">
                              <w:rPr>
                                <w:sz w:val="20"/>
                              </w:rPr>
                              <w:t xml:space="preserve"> are created to provide information about NA distributed to the public via the media. </w:t>
                            </w:r>
                          </w:p>
                          <w:p w:rsidR="00F91308" w:rsidRPr="00644B2F" w:rsidRDefault="00F91308" w:rsidP="00094983">
                            <w:pPr>
                              <w:pStyle w:val="BodyText"/>
                              <w:numPr>
                                <w:ilvl w:val="0"/>
                                <w:numId w:val="15"/>
                              </w:numPr>
                              <w:rPr>
                                <w:sz w:val="20"/>
                              </w:rPr>
                            </w:pPr>
                            <w:proofErr w:type="spellStart"/>
                            <w:r w:rsidRPr="00644B2F">
                              <w:rPr>
                                <w:b/>
                                <w:sz w:val="20"/>
                              </w:rPr>
                              <w:t>Phoneline</w:t>
                            </w:r>
                            <w:proofErr w:type="spellEnd"/>
                            <w:r w:rsidRPr="00644B2F">
                              <w:rPr>
                                <w:b/>
                                <w:sz w:val="20"/>
                              </w:rPr>
                              <w:t xml:space="preserve"> Services</w:t>
                            </w:r>
                            <w:r w:rsidRPr="00644B2F">
                              <w:rPr>
                                <w:sz w:val="20"/>
                              </w:rPr>
                              <w:t xml:space="preserve"> include a helpline number which has NA members who volunteer to talk to others </w:t>
                            </w:r>
                            <w:r>
                              <w:rPr>
                                <w:sz w:val="20"/>
                              </w:rPr>
                              <w:t>addicts and provide information</w:t>
                            </w:r>
                            <w:r w:rsidRPr="00644B2F">
                              <w:rPr>
                                <w:sz w:val="20"/>
                              </w:rPr>
                              <w:t>.</w:t>
                            </w:r>
                          </w:p>
                          <w:p w:rsidR="00F91308" w:rsidRPr="00644B2F" w:rsidRDefault="00F91308" w:rsidP="00094983">
                            <w:pPr>
                              <w:pStyle w:val="BodyText"/>
                              <w:numPr>
                                <w:ilvl w:val="0"/>
                                <w:numId w:val="15"/>
                              </w:numPr>
                              <w:rPr>
                                <w:sz w:val="20"/>
                              </w:rPr>
                            </w:pPr>
                            <w:r w:rsidRPr="00644B2F">
                              <w:rPr>
                                <w:b/>
                                <w:sz w:val="20"/>
                              </w:rPr>
                              <w:t>Meeting Lists</w:t>
                            </w:r>
                            <w:r w:rsidRPr="00644B2F">
                              <w:rPr>
                                <w:sz w:val="20"/>
                              </w:rPr>
                              <w:t xml:space="preserve"> are locally produced schedules available in print, on-line at </w:t>
                            </w:r>
                            <w:hyperlink r:id="rId11" w:history="1">
                              <w:r w:rsidRPr="00E512BF">
                                <w:rPr>
                                  <w:rStyle w:val="Hyperlink"/>
                                  <w:b/>
                                  <w:sz w:val="20"/>
                                </w:rPr>
                                <w:t>www.rvana.org</w:t>
                              </w:r>
                            </w:hyperlink>
                            <w:r>
                              <w:rPr>
                                <w:sz w:val="20"/>
                              </w:rPr>
                              <w:t xml:space="preserve"> and searchable by smart phones</w:t>
                            </w:r>
                            <w:r w:rsidRPr="00644B2F">
                              <w:rPr>
                                <w:sz w:val="20"/>
                              </w:rPr>
                              <w:t xml:space="preserve">. </w:t>
                            </w:r>
                          </w:p>
                          <w:p w:rsidR="00F91308" w:rsidRPr="00644B2F" w:rsidRDefault="00F91308" w:rsidP="00094983">
                            <w:pPr>
                              <w:pStyle w:val="BodyText"/>
                              <w:numPr>
                                <w:ilvl w:val="0"/>
                                <w:numId w:val="15"/>
                              </w:numPr>
                              <w:rPr>
                                <w:sz w:val="20"/>
                              </w:rPr>
                            </w:pPr>
                            <w:r w:rsidRPr="00644B2F">
                              <w:rPr>
                                <w:b/>
                                <w:sz w:val="20"/>
                              </w:rPr>
                              <w:t>Services to Hospitals &amp; Institutions (H&amp;I)</w:t>
                            </w:r>
                            <w:r w:rsidRPr="00644B2F">
                              <w:rPr>
                                <w:sz w:val="20"/>
                              </w:rPr>
                              <w:t xml:space="preserve"> provide meetings or presentations to hospitals, jails, addiction treatment facilities, detox centers, and other institutions.</w:t>
                            </w:r>
                          </w:p>
                          <w:p w:rsidR="00F91308" w:rsidRPr="00644B2F" w:rsidRDefault="00F91308" w:rsidP="00094983">
                            <w:pPr>
                              <w:pStyle w:val="BodyText"/>
                              <w:numPr>
                                <w:ilvl w:val="0"/>
                                <w:numId w:val="15"/>
                              </w:numPr>
                              <w:rPr>
                                <w:sz w:val="20"/>
                              </w:rPr>
                            </w:pPr>
                            <w:r w:rsidRPr="00644B2F">
                              <w:rPr>
                                <w:b/>
                                <w:sz w:val="20"/>
                              </w:rPr>
                              <w:t>Literature Services</w:t>
                            </w:r>
                            <w:r w:rsidRPr="00644B2F">
                              <w:rPr>
                                <w:sz w:val="20"/>
                              </w:rPr>
                              <w:t xml:space="preserve"> include a variety of books, booklets, pamphlets, audio and large-print editions</w:t>
                            </w:r>
                            <w:r>
                              <w:rPr>
                                <w:sz w:val="20"/>
                              </w:rPr>
                              <w:t xml:space="preserve"> (available in </w:t>
                            </w:r>
                            <w:r w:rsidRPr="00644B2F">
                              <w:rPr>
                                <w:sz w:val="20"/>
                              </w:rPr>
                              <w:t>several languages</w:t>
                            </w:r>
                            <w:r>
                              <w:rPr>
                                <w:sz w:val="20"/>
                              </w:rPr>
                              <w:t>)</w:t>
                            </w:r>
                            <w:r w:rsidRPr="00644B2F">
                              <w:rPr>
                                <w:sz w:val="20"/>
                              </w:rPr>
                              <w:t>.</w:t>
                            </w:r>
                          </w:p>
                          <w:p w:rsidR="00F91308" w:rsidRPr="00E512BF" w:rsidRDefault="00C5029C">
                            <w:pPr>
                              <w:rPr>
                                <w:b/>
                                <w:color w:val="000084"/>
                              </w:rPr>
                            </w:pPr>
                            <w:r>
                              <w:rPr>
                                <w:b/>
                                <w:color w:val="000084"/>
                              </w:rPr>
                              <w:t xml:space="preserve">Check out the Calendar of Events on the unified website, </w:t>
                            </w:r>
                            <w:hyperlink r:id="rId12" w:history="1">
                              <w:r w:rsidRPr="008415B8">
                                <w:rPr>
                                  <w:rStyle w:val="Hyperlink"/>
                                  <w:b/>
                                </w:rPr>
                                <w:t>www.rvana.org</w:t>
                              </w:r>
                            </w:hyperlink>
                            <w:r>
                              <w:rPr>
                                <w:b/>
                                <w:color w:val="000084"/>
                              </w:rPr>
                              <w:t xml:space="preserve"> for times, dates and locations of Area’s subcommittees.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178.5pt;margin-top:397.5pt;width:402.75pt;height:338.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" filled="f" stroked="f">
                <v:textbox inset="0,0,0,0">
                  <w:txbxContent>
                    <w:p w:rsidR="00F91308" w:rsidRPr="00644B2F" w:rsidRDefault="00F91308" w:rsidP="009A6D2D">
                      <w:pPr>
                        <w:pStyle w:val="BodyText"/>
                        <w:rPr>
                          <w:sz w:val="20"/>
                        </w:rPr>
                      </w:pPr>
                      <w:r w:rsidRPr="00644B2F">
                        <w:rPr>
                          <w:sz w:val="20"/>
                        </w:rPr>
                        <w:t xml:space="preserve">Volunteer </w:t>
                      </w:r>
                      <w:r>
                        <w:rPr>
                          <w:sz w:val="20"/>
                        </w:rPr>
                        <w:t>sub</w:t>
                      </w:r>
                      <w:r w:rsidRPr="00644B2F">
                        <w:rPr>
                          <w:sz w:val="20"/>
                        </w:rPr>
                        <w:t xml:space="preserve">committees coordinate services within our community. </w:t>
                      </w:r>
                      <w:r>
                        <w:rPr>
                          <w:sz w:val="20"/>
                        </w:rPr>
                        <w:t xml:space="preserve">Because </w:t>
                      </w:r>
                      <w:r w:rsidRPr="00644B2F">
                        <w:rPr>
                          <w:sz w:val="20"/>
                        </w:rPr>
                        <w:t>NA accepts no financial contributions from non-members, has no professional counselors and maintains no clinics or residential facilities</w:t>
                      </w:r>
                      <w:r>
                        <w:rPr>
                          <w:sz w:val="20"/>
                        </w:rPr>
                        <w:t>, we count on our members to deliver the list of services below:</w:t>
                      </w:r>
                    </w:p>
                    <w:p w:rsidR="00F91308" w:rsidRPr="00644B2F" w:rsidRDefault="00F91308" w:rsidP="00094983">
                      <w:pPr>
                        <w:pStyle w:val="BodyText"/>
                        <w:numPr>
                          <w:ilvl w:val="0"/>
                          <w:numId w:val="15"/>
                        </w:numPr>
                        <w:rPr>
                          <w:sz w:val="20"/>
                        </w:rPr>
                      </w:pPr>
                      <w:r w:rsidRPr="00644B2F">
                        <w:rPr>
                          <w:b/>
                          <w:sz w:val="20"/>
                        </w:rPr>
                        <w:t>Community Awareness Meetings</w:t>
                      </w:r>
                      <w:r w:rsidRPr="00644B2F">
                        <w:rPr>
                          <w:sz w:val="20"/>
                        </w:rPr>
                        <w:t xml:space="preserve"> inform the community of the existence of Narcotics Anonymous and its available services. </w:t>
                      </w:r>
                    </w:p>
                    <w:p w:rsidR="00F91308" w:rsidRPr="00644B2F" w:rsidRDefault="00F91308" w:rsidP="00094983">
                      <w:pPr>
                        <w:pStyle w:val="BodyText"/>
                        <w:numPr>
                          <w:ilvl w:val="0"/>
                          <w:numId w:val="15"/>
                        </w:numPr>
                        <w:rPr>
                          <w:sz w:val="20"/>
                        </w:rPr>
                      </w:pPr>
                      <w:r w:rsidRPr="00644B2F">
                        <w:rPr>
                          <w:b/>
                          <w:sz w:val="20"/>
                        </w:rPr>
                        <w:t>Health Fairs and Conferences</w:t>
                      </w:r>
                      <w:r w:rsidRPr="00644B2F">
                        <w:rPr>
                          <w:sz w:val="20"/>
                        </w:rPr>
                        <w:t xml:space="preserve"> are events conducted by professional organizations at which NA has </w:t>
                      </w:r>
                      <w:r>
                        <w:rPr>
                          <w:sz w:val="20"/>
                        </w:rPr>
                        <w:t>presents information</w:t>
                      </w:r>
                      <w:r w:rsidRPr="00644B2F">
                        <w:rPr>
                          <w:sz w:val="20"/>
                        </w:rPr>
                        <w:t>.</w:t>
                      </w:r>
                    </w:p>
                    <w:p w:rsidR="00F91308" w:rsidRPr="00644B2F" w:rsidRDefault="00F91308" w:rsidP="00094983">
                      <w:pPr>
                        <w:pStyle w:val="BodyText"/>
                        <w:numPr>
                          <w:ilvl w:val="0"/>
                          <w:numId w:val="15"/>
                        </w:numPr>
                        <w:rPr>
                          <w:sz w:val="20"/>
                        </w:rPr>
                      </w:pPr>
                      <w:r w:rsidRPr="00644B2F">
                        <w:rPr>
                          <w:b/>
                          <w:sz w:val="20"/>
                        </w:rPr>
                        <w:t>Presentations</w:t>
                      </w:r>
                      <w:r w:rsidRPr="00644B2F">
                        <w:rPr>
                          <w:sz w:val="20"/>
                        </w:rPr>
                        <w:t xml:space="preserve"> are often provided to churches, parole officers, judges, counselors, nurses, doctors, and schools, among others</w:t>
                      </w:r>
                      <w:r>
                        <w:rPr>
                          <w:sz w:val="20"/>
                        </w:rPr>
                        <w:t>.</w:t>
                      </w:r>
                      <w:r w:rsidRPr="00644B2F">
                        <w:rPr>
                          <w:sz w:val="20"/>
                        </w:rPr>
                        <w:t xml:space="preserve">. </w:t>
                      </w:r>
                    </w:p>
                    <w:p w:rsidR="00F91308" w:rsidRPr="00644B2F" w:rsidRDefault="00F91308" w:rsidP="00094983">
                      <w:pPr>
                        <w:pStyle w:val="BodyText"/>
                        <w:numPr>
                          <w:ilvl w:val="0"/>
                          <w:numId w:val="15"/>
                        </w:numPr>
                        <w:rPr>
                          <w:sz w:val="20"/>
                        </w:rPr>
                      </w:pPr>
                      <w:r w:rsidRPr="00644B2F">
                        <w:rPr>
                          <w:b/>
                          <w:sz w:val="20"/>
                        </w:rPr>
                        <w:t>Public Service Announcements</w:t>
                      </w:r>
                      <w:r w:rsidRPr="00644B2F">
                        <w:rPr>
                          <w:sz w:val="20"/>
                        </w:rPr>
                        <w:t xml:space="preserve"> are created to provide information about NA distributed to the public via the media. </w:t>
                      </w:r>
                    </w:p>
                    <w:p w:rsidR="00F91308" w:rsidRPr="00644B2F" w:rsidRDefault="00F91308" w:rsidP="00094983">
                      <w:pPr>
                        <w:pStyle w:val="BodyText"/>
                        <w:numPr>
                          <w:ilvl w:val="0"/>
                          <w:numId w:val="15"/>
                        </w:numPr>
                        <w:rPr>
                          <w:sz w:val="20"/>
                        </w:rPr>
                      </w:pPr>
                      <w:r w:rsidRPr="00644B2F">
                        <w:rPr>
                          <w:b/>
                          <w:sz w:val="20"/>
                        </w:rPr>
                        <w:t>Phoneline Services</w:t>
                      </w:r>
                      <w:r w:rsidRPr="00644B2F">
                        <w:rPr>
                          <w:sz w:val="20"/>
                        </w:rPr>
                        <w:t xml:space="preserve"> include a helpline number which has NA members who volunteer to talk to others </w:t>
                      </w:r>
                      <w:r>
                        <w:rPr>
                          <w:sz w:val="20"/>
                        </w:rPr>
                        <w:t>addicts and provide information</w:t>
                      </w:r>
                      <w:r w:rsidRPr="00644B2F">
                        <w:rPr>
                          <w:sz w:val="20"/>
                        </w:rPr>
                        <w:t>.</w:t>
                      </w:r>
                    </w:p>
                    <w:p w:rsidR="00F91308" w:rsidRPr="00644B2F" w:rsidRDefault="00F91308" w:rsidP="00094983">
                      <w:pPr>
                        <w:pStyle w:val="BodyText"/>
                        <w:numPr>
                          <w:ilvl w:val="0"/>
                          <w:numId w:val="15"/>
                        </w:numPr>
                        <w:rPr>
                          <w:sz w:val="20"/>
                        </w:rPr>
                      </w:pPr>
                      <w:r w:rsidRPr="00644B2F">
                        <w:rPr>
                          <w:b/>
                          <w:sz w:val="20"/>
                        </w:rPr>
                        <w:t>Meeting Lists</w:t>
                      </w:r>
                      <w:r w:rsidRPr="00644B2F">
                        <w:rPr>
                          <w:sz w:val="20"/>
                        </w:rPr>
                        <w:t xml:space="preserve"> are locally produced schedules available in print, on-line at </w:t>
                      </w:r>
                      <w:hyperlink r:id="rId13" w:history="1">
                        <w:r w:rsidRPr="00E512BF">
                          <w:rPr>
                            <w:rStyle w:val="Hyperlink"/>
                            <w:b/>
                            <w:sz w:val="20"/>
                          </w:rPr>
                          <w:t>www.rvana.org</w:t>
                        </w:r>
                      </w:hyperlink>
                      <w:r>
                        <w:rPr>
                          <w:sz w:val="20"/>
                        </w:rPr>
                        <w:t xml:space="preserve"> and searchable by smart phones</w:t>
                      </w:r>
                      <w:r w:rsidRPr="00644B2F">
                        <w:rPr>
                          <w:sz w:val="20"/>
                        </w:rPr>
                        <w:t xml:space="preserve">. </w:t>
                      </w:r>
                    </w:p>
                    <w:p w:rsidR="00F91308" w:rsidRPr="00644B2F" w:rsidRDefault="00F91308" w:rsidP="00094983">
                      <w:pPr>
                        <w:pStyle w:val="BodyText"/>
                        <w:numPr>
                          <w:ilvl w:val="0"/>
                          <w:numId w:val="15"/>
                        </w:numPr>
                        <w:rPr>
                          <w:sz w:val="20"/>
                        </w:rPr>
                      </w:pPr>
                      <w:r w:rsidRPr="00644B2F">
                        <w:rPr>
                          <w:b/>
                          <w:sz w:val="20"/>
                        </w:rPr>
                        <w:t>Services to Hospitals &amp; Institutions (H&amp;I)</w:t>
                      </w:r>
                      <w:r w:rsidRPr="00644B2F">
                        <w:rPr>
                          <w:sz w:val="20"/>
                        </w:rPr>
                        <w:t xml:space="preserve"> provide meetings or presentations to hospitals, jails, addiction treatment facilities, detox centers, and other institutions.</w:t>
                      </w:r>
                    </w:p>
                    <w:p w:rsidR="00F91308" w:rsidRPr="00644B2F" w:rsidRDefault="00F91308" w:rsidP="00094983">
                      <w:pPr>
                        <w:pStyle w:val="BodyText"/>
                        <w:numPr>
                          <w:ilvl w:val="0"/>
                          <w:numId w:val="15"/>
                        </w:numPr>
                        <w:rPr>
                          <w:sz w:val="20"/>
                        </w:rPr>
                      </w:pPr>
                      <w:r w:rsidRPr="00644B2F">
                        <w:rPr>
                          <w:b/>
                          <w:sz w:val="20"/>
                        </w:rPr>
                        <w:t>Literature Services</w:t>
                      </w:r>
                      <w:r w:rsidRPr="00644B2F">
                        <w:rPr>
                          <w:sz w:val="20"/>
                        </w:rPr>
                        <w:t xml:space="preserve"> include a variety of books, booklets, pamphlets, audio and large-print editions</w:t>
                      </w:r>
                      <w:r>
                        <w:rPr>
                          <w:sz w:val="20"/>
                        </w:rPr>
                        <w:t xml:space="preserve"> (available in </w:t>
                      </w:r>
                      <w:r w:rsidRPr="00644B2F">
                        <w:rPr>
                          <w:sz w:val="20"/>
                        </w:rPr>
                        <w:t>several languages</w:t>
                      </w:r>
                      <w:r>
                        <w:rPr>
                          <w:sz w:val="20"/>
                        </w:rPr>
                        <w:t>)</w:t>
                      </w:r>
                      <w:r w:rsidRPr="00644B2F">
                        <w:rPr>
                          <w:sz w:val="20"/>
                        </w:rPr>
                        <w:t>.</w:t>
                      </w:r>
                    </w:p>
                    <w:p w:rsidR="00F91308" w:rsidRPr="00E512BF" w:rsidRDefault="00C5029C">
                      <w:pPr>
                        <w:rPr>
                          <w:b/>
                          <w:color w:val="000084"/>
                        </w:rPr>
                      </w:pPr>
                      <w:r>
                        <w:rPr>
                          <w:b/>
                          <w:color w:val="000084"/>
                        </w:rPr>
                        <w:t xml:space="preserve">Check out the Calendar of Events on the unified website, </w:t>
                      </w:r>
                      <w:hyperlink r:id="rId14" w:history="1">
                        <w:r w:rsidRPr="008415B8">
                          <w:rPr>
                            <w:rStyle w:val="Hyperlink"/>
                            <w:b/>
                          </w:rPr>
                          <w:t>www.rvana.org</w:t>
                        </w:r>
                      </w:hyperlink>
                      <w:r>
                        <w:rPr>
                          <w:b/>
                          <w:color w:val="000084"/>
                        </w:rPr>
                        <w:t xml:space="preserve"> for times, dates and locations of Area’s subcommittees.</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2265045</wp:posOffset>
                </wp:positionH>
                <wp:positionV relativeFrom="page">
                  <wp:posOffset>4705985</wp:posOffset>
                </wp:positionV>
                <wp:extent cx="5212080" cy="323215"/>
                <wp:effectExtent l="0" t="0" r="7620" b="635"/>
                <wp:wrapNone/>
                <wp:docPr id="6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C37594" w:rsidRDefault="00F91308" w:rsidP="00060792">
                            <w:pPr>
                              <w:pStyle w:val="Heading3"/>
                              <w:spacing w:line="400" w:lineRule="exact"/>
                              <w:rPr>
                                <w:sz w:val="36"/>
                                <w:szCs w:val="36"/>
                              </w:rPr>
                            </w:pPr>
                            <w:r>
                              <w:rPr>
                                <w:sz w:val="36"/>
                                <w:szCs w:val="36"/>
                              </w:rPr>
                              <w:t>Join a Subcommittee</w:t>
                            </w:r>
                            <w:r w:rsidR="00EB7B96">
                              <w:rPr>
                                <w:sz w:val="36"/>
                                <w:szCs w:val="36"/>
                              </w:rPr>
                              <w:t>, S</w:t>
                            </w:r>
                            <w:r>
                              <w:rPr>
                                <w:sz w:val="36"/>
                                <w:szCs w:val="36"/>
                              </w:rPr>
                              <w:t xml:space="preserve">erve </w:t>
                            </w:r>
                            <w:r w:rsidR="00EB7B96">
                              <w:rPr>
                                <w:sz w:val="36"/>
                                <w:szCs w:val="36"/>
                              </w:rPr>
                              <w:t>Y</w:t>
                            </w:r>
                            <w:r>
                              <w:rPr>
                                <w:sz w:val="36"/>
                                <w:szCs w:val="36"/>
                              </w:rPr>
                              <w:t>our Community!</w:t>
                            </w:r>
                          </w:p>
                          <w:p w:rsidR="00F91308" w:rsidRDefault="00F9130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178.35pt;margin-top:370.55pt;width:410.4pt;height:25.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isg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" filled="f" stroked="f">
                <v:textbox inset="0,0,0,0">
                  <w:txbxContent>
                    <w:p w:rsidR="00F91308" w:rsidRPr="00C37594" w:rsidRDefault="00F91308" w:rsidP="00060792">
                      <w:pPr>
                        <w:pStyle w:val="Heading3"/>
                        <w:spacing w:line="400" w:lineRule="exact"/>
                        <w:rPr>
                          <w:sz w:val="36"/>
                          <w:szCs w:val="36"/>
                        </w:rPr>
                      </w:pPr>
                      <w:r>
                        <w:rPr>
                          <w:sz w:val="36"/>
                          <w:szCs w:val="36"/>
                        </w:rPr>
                        <w:t>Join a Subcommittee</w:t>
                      </w:r>
                      <w:r w:rsidR="00EB7B96">
                        <w:rPr>
                          <w:sz w:val="36"/>
                          <w:szCs w:val="36"/>
                        </w:rPr>
                        <w:t>, S</w:t>
                      </w:r>
                      <w:r>
                        <w:rPr>
                          <w:sz w:val="36"/>
                          <w:szCs w:val="36"/>
                        </w:rPr>
                        <w:t xml:space="preserve">erve </w:t>
                      </w:r>
                      <w:r w:rsidR="00EB7B96">
                        <w:rPr>
                          <w:sz w:val="36"/>
                          <w:szCs w:val="36"/>
                        </w:rPr>
                        <w:t>Y</w:t>
                      </w:r>
                      <w:r>
                        <w:rPr>
                          <w:sz w:val="36"/>
                          <w:szCs w:val="36"/>
                        </w:rPr>
                        <w:t>our Community!</w:t>
                      </w:r>
                    </w:p>
                    <w:p w:rsidR="00F91308" w:rsidRDefault="00F91308" w:rsidP="001E6338">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98688" behindDoc="1" locked="0" layoutInCell="1" allowOverlap="1">
                <wp:simplePos x="0" y="0"/>
                <wp:positionH relativeFrom="page">
                  <wp:posOffset>152400</wp:posOffset>
                </wp:positionH>
                <wp:positionV relativeFrom="page">
                  <wp:posOffset>2209800</wp:posOffset>
                </wp:positionV>
                <wp:extent cx="1971040" cy="6372225"/>
                <wp:effectExtent l="0" t="0" r="10160" b="28575"/>
                <wp:wrapNone/>
                <wp:docPr id="8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6372225"/>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F91308" w:rsidRPr="00353FE1" w:rsidRDefault="00F91308" w:rsidP="00353FE1">
                            <w:pPr>
                              <w:pStyle w:val="Address2"/>
                              <w:jc w:val="center"/>
                              <w:rPr>
                                <w:rFonts w:cs="Lucida Sans Unicode"/>
                                <w:b/>
                                <w:spacing w:val="20"/>
                              </w:rPr>
                            </w:pPr>
                            <w:r>
                              <w:rPr>
                                <w:b/>
                                <w:spacing w:val="20"/>
                              </w:rPr>
                              <w:t>Blackwell-</w:t>
                            </w:r>
                            <w:r w:rsidRPr="00353FE1">
                              <w:rPr>
                                <w:rFonts w:cs="Lucida Sans Unicode"/>
                                <w:b/>
                                <w:spacing w:val="20"/>
                              </w:rPr>
                              <w:t>Southside Area</w:t>
                            </w:r>
                          </w:p>
                          <w:p w:rsidR="00F91308" w:rsidRDefault="00F91308" w:rsidP="00353FE1">
                            <w:pPr>
                              <w:spacing w:after="0" w:line="240" w:lineRule="auto"/>
                              <w:jc w:val="center"/>
                              <w:rPr>
                                <w:rFonts w:ascii="Lucida Sans Unicode" w:hAnsi="Lucida Sans Unicode" w:cs="Lucida Sans Unicode"/>
                                <w:b/>
                              </w:rPr>
                            </w:pPr>
                            <w:r w:rsidRPr="00353FE1">
                              <w:rPr>
                                <w:rFonts w:ascii="Lucida Sans Unicode" w:hAnsi="Lucida Sans Unicode" w:cs="Lucida Sans Unicode"/>
                                <w:b/>
                              </w:rPr>
                              <w:t>2408 NEW HARVEST</w:t>
                            </w:r>
                            <w:r>
                              <w:rPr>
                                <w:rFonts w:ascii="Lucida Sans Unicode" w:hAnsi="Lucida Sans Unicode" w:cs="Lucida Sans Unicode"/>
                                <w:b/>
                              </w:rPr>
                              <w:t xml:space="preserve"> RD</w:t>
                            </w:r>
                          </w:p>
                          <w:p w:rsidR="00F91308" w:rsidRDefault="00F91308" w:rsidP="00353FE1">
                            <w:pPr>
                              <w:spacing w:after="0" w:line="240" w:lineRule="auto"/>
                              <w:jc w:val="center"/>
                              <w:rPr>
                                <w:rFonts w:ascii="Lucida Sans Unicode" w:hAnsi="Lucida Sans Unicode" w:cs="Lucida Sans Unicode"/>
                                <w:b/>
                              </w:rPr>
                            </w:pPr>
                            <w:r>
                              <w:rPr>
                                <w:rFonts w:ascii="Lucida Sans Unicode" w:hAnsi="Lucida Sans Unicode" w:cs="Lucida Sans Unicode"/>
                                <w:b/>
                              </w:rPr>
                              <w:t>HENRICO, VA 23231</w:t>
                            </w:r>
                          </w:p>
                          <w:p w:rsidR="00F91308" w:rsidRPr="00353FE1" w:rsidRDefault="00F91308" w:rsidP="00353FE1">
                            <w:pPr>
                              <w:spacing w:after="0" w:line="240" w:lineRule="auto"/>
                              <w:jc w:val="center"/>
                              <w:rPr>
                                <w:rFonts w:ascii="Lucida Sans Unicode" w:hAnsi="Lucida Sans Unicode" w:cs="Lucida Sans Unicode"/>
                                <w:b/>
                              </w:rPr>
                            </w:pPr>
                          </w:p>
                          <w:p w:rsidR="00F91308" w:rsidRPr="00B2548F" w:rsidRDefault="00F91308" w:rsidP="001D4086">
                            <w:pPr>
                              <w:pStyle w:val="Address2"/>
                              <w:jc w:val="center"/>
                              <w:rPr>
                                <w:b/>
                                <w:spacing w:val="20"/>
                              </w:rPr>
                            </w:pPr>
                            <w:r>
                              <w:rPr>
                                <w:b/>
                                <w:spacing w:val="20"/>
                              </w:rPr>
                              <w:t>New Dominion Area</w:t>
                            </w:r>
                            <w:r w:rsidRPr="00B2548F">
                              <w:rPr>
                                <w:b/>
                                <w:spacing w:val="20"/>
                              </w:rPr>
                              <w:t xml:space="preserve"> </w:t>
                            </w:r>
                          </w:p>
                          <w:p w:rsidR="00F91308" w:rsidRPr="00B2548F" w:rsidRDefault="00F91308" w:rsidP="001D4086">
                            <w:pPr>
                              <w:pStyle w:val="Address2"/>
                              <w:jc w:val="center"/>
                              <w:rPr>
                                <w:b/>
                                <w:spacing w:val="20"/>
                              </w:rPr>
                            </w:pPr>
                            <w:r>
                              <w:rPr>
                                <w:b/>
                                <w:spacing w:val="20"/>
                              </w:rPr>
                              <w:t>PO Box 25025</w:t>
                            </w:r>
                            <w:r w:rsidRPr="00B2548F">
                              <w:rPr>
                                <w:b/>
                                <w:spacing w:val="20"/>
                              </w:rPr>
                              <w:t xml:space="preserve"> </w:t>
                            </w:r>
                          </w:p>
                          <w:p w:rsidR="00F91308" w:rsidRDefault="00F91308" w:rsidP="001D4086">
                            <w:pPr>
                              <w:pStyle w:val="Address2"/>
                              <w:jc w:val="center"/>
                              <w:rPr>
                                <w:b/>
                                <w:spacing w:val="20"/>
                              </w:rPr>
                            </w:pPr>
                            <w:r>
                              <w:rPr>
                                <w:b/>
                                <w:spacing w:val="20"/>
                              </w:rPr>
                              <w:t>Richmond</w:t>
                            </w:r>
                            <w:r w:rsidRPr="00B2548F">
                              <w:rPr>
                                <w:b/>
                                <w:spacing w:val="20"/>
                              </w:rPr>
                              <w:t xml:space="preserve">, </w:t>
                            </w:r>
                            <w:r>
                              <w:rPr>
                                <w:b/>
                                <w:spacing w:val="20"/>
                              </w:rPr>
                              <w:t>Virginia</w:t>
                            </w:r>
                            <w:r w:rsidRPr="00B2548F">
                              <w:rPr>
                                <w:b/>
                                <w:spacing w:val="20"/>
                              </w:rPr>
                              <w:t xml:space="preserve">  </w:t>
                            </w:r>
                            <w:r>
                              <w:rPr>
                                <w:b/>
                                <w:spacing w:val="20"/>
                              </w:rPr>
                              <w:t>23260</w:t>
                            </w:r>
                          </w:p>
                          <w:p w:rsidR="00F91308" w:rsidRPr="00353FE1" w:rsidRDefault="00F91308" w:rsidP="00353FE1"/>
                          <w:p w:rsidR="00F91308" w:rsidRDefault="00F91308" w:rsidP="001D4086">
                            <w:pPr>
                              <w:pStyle w:val="Address2"/>
                              <w:jc w:val="center"/>
                              <w:rPr>
                                <w:b/>
                                <w:spacing w:val="20"/>
                              </w:rPr>
                            </w:pPr>
                            <w:r>
                              <w:rPr>
                                <w:b/>
                                <w:spacing w:val="20"/>
                              </w:rPr>
                              <w:t>richmond Area</w:t>
                            </w:r>
                          </w:p>
                          <w:p w:rsidR="00F91308" w:rsidRDefault="00F91308" w:rsidP="001D4086">
                            <w:pPr>
                              <w:pStyle w:val="Address2"/>
                              <w:jc w:val="center"/>
                              <w:rPr>
                                <w:b/>
                                <w:spacing w:val="20"/>
                              </w:rPr>
                            </w:pPr>
                            <w:r>
                              <w:rPr>
                                <w:b/>
                                <w:spacing w:val="20"/>
                              </w:rPr>
                              <w:t>PO Box 26249</w:t>
                            </w:r>
                          </w:p>
                          <w:p w:rsidR="00F91308" w:rsidRDefault="00F91308" w:rsidP="001D4086">
                            <w:pPr>
                              <w:pStyle w:val="Address2"/>
                              <w:jc w:val="center"/>
                              <w:rPr>
                                <w:b/>
                                <w:spacing w:val="20"/>
                              </w:rPr>
                            </w:pPr>
                            <w:r>
                              <w:rPr>
                                <w:b/>
                                <w:spacing w:val="20"/>
                              </w:rPr>
                              <w:t>Richmond, Virginia 23260</w:t>
                            </w:r>
                          </w:p>
                          <w:p w:rsidR="00F91308" w:rsidRPr="00353FE1" w:rsidRDefault="00F91308" w:rsidP="00353FE1"/>
                          <w:p w:rsidR="00F91308" w:rsidRDefault="00F91308" w:rsidP="001D4086">
                            <w:pPr>
                              <w:pStyle w:val="Address2"/>
                              <w:jc w:val="center"/>
                              <w:rPr>
                                <w:b/>
                                <w:spacing w:val="20"/>
                              </w:rPr>
                            </w:pPr>
                            <w:r>
                              <w:rPr>
                                <w:b/>
                                <w:spacing w:val="20"/>
                              </w:rPr>
                              <w:t>TRI-Cities Area</w:t>
                            </w:r>
                          </w:p>
                          <w:p w:rsidR="00F91308" w:rsidRDefault="00F91308" w:rsidP="001D4086">
                            <w:pPr>
                              <w:pStyle w:val="Address2"/>
                              <w:jc w:val="center"/>
                              <w:rPr>
                                <w:b/>
                                <w:spacing w:val="20"/>
                              </w:rPr>
                            </w:pPr>
                            <w:r>
                              <w:rPr>
                                <w:b/>
                                <w:spacing w:val="20"/>
                              </w:rPr>
                              <w:t>PO Box 947</w:t>
                            </w:r>
                          </w:p>
                          <w:p w:rsidR="00F91308" w:rsidRDefault="00F91308" w:rsidP="001D4086">
                            <w:pPr>
                              <w:pStyle w:val="Address2"/>
                              <w:jc w:val="center"/>
                              <w:rPr>
                                <w:b/>
                                <w:spacing w:val="20"/>
                              </w:rPr>
                            </w:pPr>
                            <w:r>
                              <w:rPr>
                                <w:b/>
                                <w:spacing w:val="20"/>
                              </w:rPr>
                              <w:t>Colonial Heights, Virginia 23834</w:t>
                            </w:r>
                          </w:p>
                          <w:p w:rsidR="00F91308" w:rsidRPr="00B2548F" w:rsidRDefault="00F91308" w:rsidP="001D4086">
                            <w:pPr>
                              <w:pStyle w:val="Address2"/>
                              <w:jc w:val="center"/>
                              <w:rPr>
                                <w:b/>
                                <w:spacing w:val="20"/>
                              </w:rPr>
                            </w:pPr>
                            <w:r w:rsidRPr="00B2548F">
                              <w:rPr>
                                <w:b/>
                                <w:spacing w:val="20"/>
                              </w:rPr>
                              <w:t xml:space="preserve"> </w:t>
                            </w:r>
                          </w:p>
                          <w:p w:rsidR="00F91308" w:rsidRDefault="00F91308" w:rsidP="001D4086">
                            <w:pPr>
                              <w:pStyle w:val="Address2"/>
                              <w:jc w:val="center"/>
                              <w:rPr>
                                <w:b/>
                                <w:spacing w:val="20"/>
                              </w:rPr>
                            </w:pPr>
                            <w:r w:rsidRPr="00B2548F">
                              <w:rPr>
                                <w:b/>
                                <w:spacing w:val="20"/>
                              </w:rPr>
                              <w:t>Telephone</w:t>
                            </w:r>
                          </w:p>
                          <w:p w:rsidR="00F91308" w:rsidRDefault="00F91308" w:rsidP="001D4086">
                            <w:pPr>
                              <w:pStyle w:val="Address2"/>
                              <w:jc w:val="center"/>
                              <w:rPr>
                                <w:b/>
                                <w:spacing w:val="20"/>
                              </w:rPr>
                            </w:pPr>
                            <w:r>
                              <w:rPr>
                                <w:b/>
                                <w:spacing w:val="20"/>
                              </w:rPr>
                              <w:t>(na heLPLINE)</w:t>
                            </w:r>
                            <w:r w:rsidRPr="00B2548F">
                              <w:rPr>
                                <w:b/>
                                <w:spacing w:val="20"/>
                              </w:rPr>
                              <w:t xml:space="preserve"> </w:t>
                            </w:r>
                          </w:p>
                          <w:p w:rsidR="00F91308" w:rsidRDefault="00F91308" w:rsidP="001D4086">
                            <w:pPr>
                              <w:pStyle w:val="Address2"/>
                              <w:jc w:val="center"/>
                              <w:rPr>
                                <w:b/>
                                <w:spacing w:val="20"/>
                              </w:rPr>
                            </w:pPr>
                            <w:r w:rsidRPr="00B2548F">
                              <w:rPr>
                                <w:b/>
                                <w:spacing w:val="20"/>
                              </w:rPr>
                              <w:t>+1.</w:t>
                            </w:r>
                            <w:r>
                              <w:rPr>
                                <w:b/>
                                <w:spacing w:val="20"/>
                              </w:rPr>
                              <w:t>804.965.1871</w:t>
                            </w:r>
                          </w:p>
                          <w:p w:rsidR="00F91308" w:rsidRPr="00094983" w:rsidRDefault="00F91308" w:rsidP="00094983"/>
                          <w:p w:rsidR="00F91308" w:rsidRDefault="00F91308" w:rsidP="001D4086">
                            <w:pPr>
                              <w:pStyle w:val="Address1"/>
                            </w:pPr>
                            <w:r>
                              <w:t>Email Addresses</w:t>
                            </w:r>
                          </w:p>
                          <w:p w:rsidR="00F91308" w:rsidRDefault="00F91308" w:rsidP="001D4086">
                            <w:pPr>
                              <w:pStyle w:val="Address1"/>
                            </w:pPr>
                            <w:r>
                              <w:t>We’re on the Web!</w:t>
                            </w:r>
                          </w:p>
                          <w:p w:rsidR="00F91308" w:rsidRPr="00B26B1C" w:rsidRDefault="00F91308" w:rsidP="001D4086">
                            <w:pPr>
                              <w:pStyle w:val="Address1"/>
                              <w:rPr>
                                <w:i/>
                              </w:rPr>
                            </w:pPr>
                            <w:r w:rsidRPr="00B26B1C">
                              <w:rPr>
                                <w:i/>
                              </w:rPr>
                              <w:t>See us at:</w:t>
                            </w:r>
                          </w:p>
                          <w:p w:rsidR="00F91308" w:rsidRPr="00B26B1C" w:rsidRDefault="00313129" w:rsidP="001D4086">
                            <w:pPr>
                              <w:pStyle w:val="Address1"/>
                              <w:rPr>
                                <w:b/>
                              </w:rPr>
                            </w:pPr>
                            <w:hyperlink r:id="rId15" w:history="1">
                              <w:r w:rsidR="00F91308" w:rsidRPr="00E512BF">
                                <w:rPr>
                                  <w:rStyle w:val="Hyperlink"/>
                                  <w:b/>
                                </w:rPr>
                                <w:t>www.rvana.org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2pt;margin-top:174pt;width:155.2pt;height:501.7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" filled="f" strokecolor="silver" strokeweight="2pt">
                <v:textbox>
                  <w:txbxContent>
                    <w:p w:rsidR="00F91308" w:rsidRPr="00353FE1" w:rsidRDefault="00F91308" w:rsidP="00353FE1">
                      <w:pPr>
                        <w:pStyle w:val="Address2"/>
                        <w:jc w:val="center"/>
                        <w:rPr>
                          <w:rFonts w:cs="Lucida Sans Unicode"/>
                          <w:b/>
                          <w:spacing w:val="20"/>
                        </w:rPr>
                      </w:pPr>
                      <w:r>
                        <w:rPr>
                          <w:b/>
                          <w:spacing w:val="20"/>
                        </w:rPr>
                        <w:t>Blackwell-</w:t>
                      </w:r>
                      <w:r w:rsidRPr="00353FE1">
                        <w:rPr>
                          <w:rFonts w:cs="Lucida Sans Unicode"/>
                          <w:b/>
                          <w:spacing w:val="20"/>
                        </w:rPr>
                        <w:t>Southside Area</w:t>
                      </w:r>
                    </w:p>
                    <w:p w:rsidR="00F91308" w:rsidRDefault="00F91308" w:rsidP="00353FE1">
                      <w:pPr>
                        <w:spacing w:after="0" w:line="240" w:lineRule="auto"/>
                        <w:jc w:val="center"/>
                        <w:rPr>
                          <w:rFonts w:ascii="Lucida Sans Unicode" w:hAnsi="Lucida Sans Unicode" w:cs="Lucida Sans Unicode"/>
                          <w:b/>
                        </w:rPr>
                      </w:pPr>
                      <w:r w:rsidRPr="00353FE1">
                        <w:rPr>
                          <w:rFonts w:ascii="Lucida Sans Unicode" w:hAnsi="Lucida Sans Unicode" w:cs="Lucida Sans Unicode"/>
                          <w:b/>
                        </w:rPr>
                        <w:t>2408 NEW HARVEST</w:t>
                      </w:r>
                      <w:r>
                        <w:rPr>
                          <w:rFonts w:ascii="Lucida Sans Unicode" w:hAnsi="Lucida Sans Unicode" w:cs="Lucida Sans Unicode"/>
                          <w:b/>
                        </w:rPr>
                        <w:t xml:space="preserve"> RD</w:t>
                      </w:r>
                    </w:p>
                    <w:p w:rsidR="00F91308" w:rsidRDefault="00F91308" w:rsidP="00353FE1">
                      <w:pPr>
                        <w:spacing w:after="0" w:line="240" w:lineRule="auto"/>
                        <w:jc w:val="center"/>
                        <w:rPr>
                          <w:rFonts w:ascii="Lucida Sans Unicode" w:hAnsi="Lucida Sans Unicode" w:cs="Lucida Sans Unicode"/>
                          <w:b/>
                        </w:rPr>
                      </w:pPr>
                      <w:r>
                        <w:rPr>
                          <w:rFonts w:ascii="Lucida Sans Unicode" w:hAnsi="Lucida Sans Unicode" w:cs="Lucida Sans Unicode"/>
                          <w:b/>
                        </w:rPr>
                        <w:t>HENRICO, VA 23231</w:t>
                      </w:r>
                    </w:p>
                    <w:p w:rsidR="00F91308" w:rsidRPr="00353FE1" w:rsidRDefault="00F91308" w:rsidP="00353FE1">
                      <w:pPr>
                        <w:spacing w:after="0" w:line="240" w:lineRule="auto"/>
                        <w:jc w:val="center"/>
                        <w:rPr>
                          <w:rFonts w:ascii="Lucida Sans Unicode" w:hAnsi="Lucida Sans Unicode" w:cs="Lucida Sans Unicode"/>
                          <w:b/>
                        </w:rPr>
                      </w:pPr>
                    </w:p>
                    <w:p w:rsidR="00F91308" w:rsidRPr="00B2548F" w:rsidRDefault="00F91308" w:rsidP="001D4086">
                      <w:pPr>
                        <w:pStyle w:val="Address2"/>
                        <w:jc w:val="center"/>
                        <w:rPr>
                          <w:b/>
                          <w:spacing w:val="20"/>
                        </w:rPr>
                      </w:pPr>
                      <w:r>
                        <w:rPr>
                          <w:b/>
                          <w:spacing w:val="20"/>
                        </w:rPr>
                        <w:t>New Dominion Area</w:t>
                      </w:r>
                      <w:r w:rsidRPr="00B2548F">
                        <w:rPr>
                          <w:b/>
                          <w:spacing w:val="20"/>
                        </w:rPr>
                        <w:t xml:space="preserve"> </w:t>
                      </w:r>
                    </w:p>
                    <w:p w:rsidR="00F91308" w:rsidRPr="00B2548F" w:rsidRDefault="00F91308" w:rsidP="001D4086">
                      <w:pPr>
                        <w:pStyle w:val="Address2"/>
                        <w:jc w:val="center"/>
                        <w:rPr>
                          <w:b/>
                          <w:spacing w:val="20"/>
                        </w:rPr>
                      </w:pPr>
                      <w:r>
                        <w:rPr>
                          <w:b/>
                          <w:spacing w:val="20"/>
                        </w:rPr>
                        <w:t>PO Box 25025</w:t>
                      </w:r>
                      <w:r w:rsidRPr="00B2548F">
                        <w:rPr>
                          <w:b/>
                          <w:spacing w:val="20"/>
                        </w:rPr>
                        <w:t xml:space="preserve"> </w:t>
                      </w:r>
                    </w:p>
                    <w:p w:rsidR="00F91308" w:rsidRDefault="00F91308" w:rsidP="001D4086">
                      <w:pPr>
                        <w:pStyle w:val="Address2"/>
                        <w:jc w:val="center"/>
                        <w:rPr>
                          <w:b/>
                          <w:spacing w:val="20"/>
                        </w:rPr>
                      </w:pPr>
                      <w:r>
                        <w:rPr>
                          <w:b/>
                          <w:spacing w:val="20"/>
                        </w:rPr>
                        <w:t>Richmond</w:t>
                      </w:r>
                      <w:r w:rsidRPr="00B2548F">
                        <w:rPr>
                          <w:b/>
                          <w:spacing w:val="20"/>
                        </w:rPr>
                        <w:t xml:space="preserve">, </w:t>
                      </w:r>
                      <w:r>
                        <w:rPr>
                          <w:b/>
                          <w:spacing w:val="20"/>
                        </w:rPr>
                        <w:t>Virginia</w:t>
                      </w:r>
                      <w:r w:rsidRPr="00B2548F">
                        <w:rPr>
                          <w:b/>
                          <w:spacing w:val="20"/>
                        </w:rPr>
                        <w:t xml:space="preserve">  </w:t>
                      </w:r>
                      <w:r>
                        <w:rPr>
                          <w:b/>
                          <w:spacing w:val="20"/>
                        </w:rPr>
                        <w:t>23260</w:t>
                      </w:r>
                    </w:p>
                    <w:p w:rsidR="00F91308" w:rsidRPr="00353FE1" w:rsidRDefault="00F91308" w:rsidP="00353FE1"/>
                    <w:p w:rsidR="00F91308" w:rsidRDefault="00F91308" w:rsidP="001D4086">
                      <w:pPr>
                        <w:pStyle w:val="Address2"/>
                        <w:jc w:val="center"/>
                        <w:rPr>
                          <w:b/>
                          <w:spacing w:val="20"/>
                        </w:rPr>
                      </w:pPr>
                      <w:r>
                        <w:rPr>
                          <w:b/>
                          <w:spacing w:val="20"/>
                        </w:rPr>
                        <w:t>richmond Area</w:t>
                      </w:r>
                    </w:p>
                    <w:p w:rsidR="00F91308" w:rsidRDefault="00F91308" w:rsidP="001D4086">
                      <w:pPr>
                        <w:pStyle w:val="Address2"/>
                        <w:jc w:val="center"/>
                        <w:rPr>
                          <w:b/>
                          <w:spacing w:val="20"/>
                        </w:rPr>
                      </w:pPr>
                      <w:r>
                        <w:rPr>
                          <w:b/>
                          <w:spacing w:val="20"/>
                        </w:rPr>
                        <w:t>PO Box 26249</w:t>
                      </w:r>
                    </w:p>
                    <w:p w:rsidR="00F91308" w:rsidRDefault="00F91308" w:rsidP="001D4086">
                      <w:pPr>
                        <w:pStyle w:val="Address2"/>
                        <w:jc w:val="center"/>
                        <w:rPr>
                          <w:b/>
                          <w:spacing w:val="20"/>
                        </w:rPr>
                      </w:pPr>
                      <w:r>
                        <w:rPr>
                          <w:b/>
                          <w:spacing w:val="20"/>
                        </w:rPr>
                        <w:t>Richmond, Virginia 23260</w:t>
                      </w:r>
                    </w:p>
                    <w:p w:rsidR="00F91308" w:rsidRPr="00353FE1" w:rsidRDefault="00F91308" w:rsidP="00353FE1"/>
                    <w:p w:rsidR="00F91308" w:rsidRDefault="00F91308" w:rsidP="001D4086">
                      <w:pPr>
                        <w:pStyle w:val="Address2"/>
                        <w:jc w:val="center"/>
                        <w:rPr>
                          <w:b/>
                          <w:spacing w:val="20"/>
                        </w:rPr>
                      </w:pPr>
                      <w:r>
                        <w:rPr>
                          <w:b/>
                          <w:spacing w:val="20"/>
                        </w:rPr>
                        <w:t>TRI-Cities Area</w:t>
                      </w:r>
                    </w:p>
                    <w:p w:rsidR="00F91308" w:rsidRDefault="00F91308" w:rsidP="001D4086">
                      <w:pPr>
                        <w:pStyle w:val="Address2"/>
                        <w:jc w:val="center"/>
                        <w:rPr>
                          <w:b/>
                          <w:spacing w:val="20"/>
                        </w:rPr>
                      </w:pPr>
                      <w:r>
                        <w:rPr>
                          <w:b/>
                          <w:spacing w:val="20"/>
                        </w:rPr>
                        <w:t>PO Box 947</w:t>
                      </w:r>
                    </w:p>
                    <w:p w:rsidR="00F91308" w:rsidRDefault="00F91308" w:rsidP="001D4086">
                      <w:pPr>
                        <w:pStyle w:val="Address2"/>
                        <w:jc w:val="center"/>
                        <w:rPr>
                          <w:b/>
                          <w:spacing w:val="20"/>
                        </w:rPr>
                      </w:pPr>
                      <w:r>
                        <w:rPr>
                          <w:b/>
                          <w:spacing w:val="20"/>
                        </w:rPr>
                        <w:t>Colonial Heights, Virginia 23834</w:t>
                      </w:r>
                    </w:p>
                    <w:p w:rsidR="00F91308" w:rsidRPr="00B2548F" w:rsidRDefault="00F91308" w:rsidP="001D4086">
                      <w:pPr>
                        <w:pStyle w:val="Address2"/>
                        <w:jc w:val="center"/>
                        <w:rPr>
                          <w:b/>
                          <w:spacing w:val="20"/>
                        </w:rPr>
                      </w:pPr>
                      <w:r w:rsidRPr="00B2548F">
                        <w:rPr>
                          <w:b/>
                          <w:spacing w:val="20"/>
                        </w:rPr>
                        <w:t xml:space="preserve"> </w:t>
                      </w:r>
                    </w:p>
                    <w:p w:rsidR="00F91308" w:rsidRDefault="00F91308" w:rsidP="001D4086">
                      <w:pPr>
                        <w:pStyle w:val="Address2"/>
                        <w:jc w:val="center"/>
                        <w:rPr>
                          <w:b/>
                          <w:spacing w:val="20"/>
                        </w:rPr>
                      </w:pPr>
                      <w:r w:rsidRPr="00B2548F">
                        <w:rPr>
                          <w:b/>
                          <w:spacing w:val="20"/>
                        </w:rPr>
                        <w:t>Telephone</w:t>
                      </w:r>
                    </w:p>
                    <w:p w:rsidR="00F91308" w:rsidRDefault="00F91308" w:rsidP="001D4086">
                      <w:pPr>
                        <w:pStyle w:val="Address2"/>
                        <w:jc w:val="center"/>
                        <w:rPr>
                          <w:b/>
                          <w:spacing w:val="20"/>
                        </w:rPr>
                      </w:pPr>
                      <w:r>
                        <w:rPr>
                          <w:b/>
                          <w:spacing w:val="20"/>
                        </w:rPr>
                        <w:t>(na heLPLINE)</w:t>
                      </w:r>
                      <w:r w:rsidRPr="00B2548F">
                        <w:rPr>
                          <w:b/>
                          <w:spacing w:val="20"/>
                        </w:rPr>
                        <w:t xml:space="preserve"> </w:t>
                      </w:r>
                    </w:p>
                    <w:p w:rsidR="00F91308" w:rsidRDefault="00F91308" w:rsidP="001D4086">
                      <w:pPr>
                        <w:pStyle w:val="Address2"/>
                        <w:jc w:val="center"/>
                        <w:rPr>
                          <w:b/>
                          <w:spacing w:val="20"/>
                        </w:rPr>
                      </w:pPr>
                      <w:r w:rsidRPr="00B2548F">
                        <w:rPr>
                          <w:b/>
                          <w:spacing w:val="20"/>
                        </w:rPr>
                        <w:t>+1.</w:t>
                      </w:r>
                      <w:r>
                        <w:rPr>
                          <w:b/>
                          <w:spacing w:val="20"/>
                        </w:rPr>
                        <w:t>804.965.1871</w:t>
                      </w:r>
                    </w:p>
                    <w:p w:rsidR="00F91308" w:rsidRPr="00094983" w:rsidRDefault="00F91308" w:rsidP="00094983"/>
                    <w:p w:rsidR="00F91308" w:rsidRDefault="00F91308" w:rsidP="001D4086">
                      <w:pPr>
                        <w:pStyle w:val="Address1"/>
                      </w:pPr>
                      <w:r>
                        <w:t>Email Addresses</w:t>
                      </w:r>
                    </w:p>
                    <w:p w:rsidR="00F91308" w:rsidRDefault="00F91308" w:rsidP="001D4086">
                      <w:pPr>
                        <w:pStyle w:val="Address1"/>
                      </w:pPr>
                      <w:r>
                        <w:t>We’re on the Web!</w:t>
                      </w:r>
                    </w:p>
                    <w:p w:rsidR="00F91308" w:rsidRPr="00B26B1C" w:rsidRDefault="00F91308" w:rsidP="001D4086">
                      <w:pPr>
                        <w:pStyle w:val="Address1"/>
                        <w:rPr>
                          <w:i/>
                        </w:rPr>
                      </w:pPr>
                      <w:r w:rsidRPr="00B26B1C">
                        <w:rPr>
                          <w:i/>
                        </w:rPr>
                        <w:t>See us at:</w:t>
                      </w:r>
                    </w:p>
                    <w:p w:rsidR="00F91308" w:rsidRPr="00B26B1C" w:rsidRDefault="000A7025" w:rsidP="001D4086">
                      <w:pPr>
                        <w:pStyle w:val="Address1"/>
                        <w:rPr>
                          <w:b/>
                        </w:rPr>
                      </w:pPr>
                      <w:hyperlink r:id="rId16" w:history="1">
                        <w:r w:rsidR="00F91308" w:rsidRPr="00E512BF">
                          <w:rPr>
                            <w:rStyle w:val="Hyperlink"/>
                            <w:b/>
                          </w:rPr>
                          <w:t>www.rvana.org</w:t>
                        </w:r>
                      </w:hyperlink>
                    </w:p>
                  </w:txbxContent>
                </v:textbox>
                <w10:wrap anchorx="page" anchory="page"/>
              </v:round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5572760</wp:posOffset>
                </wp:positionH>
                <wp:positionV relativeFrom="page">
                  <wp:posOffset>1800225</wp:posOffset>
                </wp:positionV>
                <wp:extent cx="1497965" cy="2762250"/>
                <wp:effectExtent l="0" t="0" r="6985" b="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left:0;text-align:left;margin-left:438.8pt;margin-top:141.75pt;width:117.95pt;height:21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page">
                  <wp:posOffset>3934460</wp:posOffset>
                </wp:positionH>
                <wp:positionV relativeFrom="page">
                  <wp:posOffset>1800225</wp:posOffset>
                </wp:positionV>
                <wp:extent cx="1498600" cy="2762250"/>
                <wp:effectExtent l="0" t="0" r="6350" b="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6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309.8pt;margin-top:141.75pt;width:118pt;height:21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" filled="f" stroked="f">
                <v:textbox style="mso-next-textbox:#Text Box 141" inset="0,0,0,0">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page">
                  <wp:posOffset>2283460</wp:posOffset>
                </wp:positionH>
                <wp:positionV relativeFrom="page">
                  <wp:posOffset>1795780</wp:posOffset>
                </wp:positionV>
                <wp:extent cx="1498600" cy="2766695"/>
                <wp:effectExtent l="0" t="0" r="6350" b="1460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6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F91308" w:rsidRPr="00060792" w:rsidRDefault="00F91308" w:rsidP="009A6D2D">
                            <w:pPr>
                              <w:pStyle w:val="BodyText"/>
                              <w:rPr>
                                <w:sz w:val="20"/>
                              </w:rPr>
                            </w:pPr>
                            <w:r w:rsidRPr="00060792">
                              <w:rPr>
                                <w:sz w:val="20"/>
                              </w:rPr>
                              <w:t xml:space="preserve">Concept One for NA Service states, “To fulfill our fellowship’s primary purpose, the NA groups have joined together to create a structure which develops, coordinates, and maintains services on behalf of NA as a whole.”  </w:t>
                            </w:r>
                          </w:p>
                          <w:p w:rsidR="00F91308" w:rsidRPr="00060792" w:rsidRDefault="00F91308" w:rsidP="009A6D2D">
                            <w:pPr>
                              <w:pStyle w:val="BodyText"/>
                              <w:rPr>
                                <w:sz w:val="20"/>
                              </w:rPr>
                            </w:pPr>
                            <w:r w:rsidRPr="00060792">
                              <w:rPr>
                                <w:sz w:val="20"/>
                              </w:rPr>
                              <w:t xml:space="preserve">This structure is called an “Area” committee. In Richmond Metro, we have four Area committees – Blackwell-Southside, New Dominion, Richmond and Tri-Cities – consisting of some 124 groups and meetings within minutes of each other.  </w:t>
                            </w:r>
                          </w:p>
                          <w:p w:rsidR="00F91308" w:rsidRPr="00060792" w:rsidRDefault="00F91308" w:rsidP="009A6D2D">
                            <w:pPr>
                              <w:pStyle w:val="BodyText"/>
                              <w:rPr>
                                <w:sz w:val="20"/>
                              </w:rPr>
                            </w:pPr>
                            <w:r w:rsidRPr="00060792">
                              <w:rPr>
                                <w:sz w:val="20"/>
                              </w:rPr>
                              <w:t xml:space="preserve">These Area committees exist to help groups share their experience with one another, provide tools which help groups function better, attract new members to group recovery meetings, and carry the NA message further than any single group could carry it along. </w:t>
                            </w:r>
                          </w:p>
                          <w:p w:rsidR="00F91308" w:rsidRDefault="00F91308" w:rsidP="00D23A78">
                            <w:pPr>
                              <w:pStyle w:val="BodyText"/>
                              <w:rPr>
                                <w:sz w:val="20"/>
                              </w:rPr>
                            </w:pPr>
                            <w:r>
                              <w:rPr>
                                <w:sz w:val="20"/>
                              </w:rPr>
                              <w:t>Area</w:t>
                            </w:r>
                            <w:r w:rsidRPr="00060792">
                              <w:rPr>
                                <w:sz w:val="20"/>
                              </w:rPr>
                              <w:t xml:space="preserve"> </w:t>
                            </w:r>
                            <w:r>
                              <w:rPr>
                                <w:sz w:val="20"/>
                              </w:rPr>
                              <w:t>committees</w:t>
                            </w:r>
                            <w:r w:rsidRPr="00060792">
                              <w:rPr>
                                <w:sz w:val="20"/>
                              </w:rPr>
                              <w:t xml:space="preserve"> </w:t>
                            </w:r>
                            <w:r>
                              <w:rPr>
                                <w:sz w:val="20"/>
                              </w:rPr>
                              <w:t>cannot provide much needed services</w:t>
                            </w:r>
                            <w:r w:rsidRPr="00060792">
                              <w:rPr>
                                <w:sz w:val="20"/>
                              </w:rPr>
                              <w:t xml:space="preserve"> </w:t>
                            </w:r>
                            <w:r>
                              <w:rPr>
                                <w:sz w:val="20"/>
                              </w:rPr>
                              <w:t xml:space="preserve">to their groups </w:t>
                            </w:r>
                            <w:r w:rsidRPr="00060792">
                              <w:rPr>
                                <w:sz w:val="20"/>
                              </w:rPr>
                              <w:t>unless groups provide the direction, conscience, ideas, people, and money needed to carry them out</w:t>
                            </w:r>
                            <w:r>
                              <w:rPr>
                                <w:sz w:val="20"/>
                              </w:rPr>
                              <w:t>.</w:t>
                            </w:r>
                          </w:p>
                          <w:p w:rsidR="00F91308" w:rsidRPr="00E512BF" w:rsidRDefault="00F91308" w:rsidP="00D23A78">
                            <w:pPr>
                              <w:rPr>
                                <w:b/>
                                <w:color w:val="000084"/>
                              </w:rPr>
                            </w:pPr>
                            <w:r w:rsidRPr="00E512BF">
                              <w:rPr>
                                <w:b/>
                                <w:color w:val="000084"/>
                              </w:rPr>
                              <w:t>If your group needs help with meeting your Area responsib</w:t>
                            </w:r>
                            <w:r w:rsidR="00C5029C">
                              <w:rPr>
                                <w:b/>
                                <w:color w:val="000084"/>
                              </w:rPr>
                              <w:t>ilities, contact the Area’s Outreach Subcommittee</w:t>
                            </w:r>
                            <w:r w:rsidRPr="00E512BF">
                              <w:rPr>
                                <w:b/>
                                <w:color w:val="00008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left:0;text-align:left;margin-left:179.8pt;margin-top:141.4pt;width:118pt;height:217.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vY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" filled="f" stroked="f">
                <v:textbox style="mso-next-textbox:#Text Box 140" inset="0,0,0,0">
                  <w:txbxContent>
                    <w:p w:rsidR="00F91308" w:rsidRPr="00060792" w:rsidRDefault="00F91308" w:rsidP="009A6D2D">
                      <w:pPr>
                        <w:pStyle w:val="BodyText"/>
                        <w:rPr>
                          <w:sz w:val="20"/>
                        </w:rPr>
                      </w:pPr>
                      <w:r w:rsidRPr="00060792">
                        <w:rPr>
                          <w:sz w:val="20"/>
                        </w:rPr>
                        <w:t xml:space="preserve">Concept One for NA Service states, “To fulfill our fellowship’s primary purpose, the NA groups have joined together to create a structure which develops, coordinates, and maintains services on behalf of NA as a whole.”  </w:t>
                      </w:r>
                    </w:p>
                    <w:p w:rsidR="00F91308" w:rsidRPr="00060792" w:rsidRDefault="00F91308" w:rsidP="009A6D2D">
                      <w:pPr>
                        <w:pStyle w:val="BodyText"/>
                        <w:rPr>
                          <w:sz w:val="20"/>
                        </w:rPr>
                      </w:pPr>
                      <w:r w:rsidRPr="00060792">
                        <w:rPr>
                          <w:sz w:val="20"/>
                        </w:rPr>
                        <w:t xml:space="preserve">This structure is called an “Area” committee. In Richmond Metro, we have four Area committees – Blackwell-Southside, New Dominion, Richmond and Tri-Cities – consisting of some 124 groups and meetings within minutes of each other.  </w:t>
                      </w:r>
                    </w:p>
                    <w:p w:rsidR="00F91308" w:rsidRPr="00060792" w:rsidRDefault="00F91308" w:rsidP="009A6D2D">
                      <w:pPr>
                        <w:pStyle w:val="BodyText"/>
                        <w:rPr>
                          <w:sz w:val="20"/>
                        </w:rPr>
                      </w:pPr>
                      <w:r w:rsidRPr="00060792">
                        <w:rPr>
                          <w:sz w:val="20"/>
                        </w:rPr>
                        <w:t xml:space="preserve">These Area committees exist to help groups share their experience with one another, provide tools which help groups function better, attract new members to group recovery meetings, and carry the NA message further than any single group could carry it along. </w:t>
                      </w:r>
                    </w:p>
                    <w:p w:rsidR="00F91308" w:rsidRDefault="00F91308" w:rsidP="00D23A78">
                      <w:pPr>
                        <w:pStyle w:val="BodyText"/>
                        <w:rPr>
                          <w:sz w:val="20"/>
                        </w:rPr>
                      </w:pPr>
                      <w:r>
                        <w:rPr>
                          <w:sz w:val="20"/>
                        </w:rPr>
                        <w:t>Area</w:t>
                      </w:r>
                      <w:r w:rsidRPr="00060792">
                        <w:rPr>
                          <w:sz w:val="20"/>
                        </w:rPr>
                        <w:t xml:space="preserve"> </w:t>
                      </w:r>
                      <w:r>
                        <w:rPr>
                          <w:sz w:val="20"/>
                        </w:rPr>
                        <w:t>committees</w:t>
                      </w:r>
                      <w:r w:rsidRPr="00060792">
                        <w:rPr>
                          <w:sz w:val="20"/>
                        </w:rPr>
                        <w:t xml:space="preserve"> </w:t>
                      </w:r>
                      <w:r>
                        <w:rPr>
                          <w:sz w:val="20"/>
                        </w:rPr>
                        <w:t>cannot provide much needed services</w:t>
                      </w:r>
                      <w:r w:rsidRPr="00060792">
                        <w:rPr>
                          <w:sz w:val="20"/>
                        </w:rPr>
                        <w:t xml:space="preserve"> </w:t>
                      </w:r>
                      <w:r>
                        <w:rPr>
                          <w:sz w:val="20"/>
                        </w:rPr>
                        <w:t xml:space="preserve">to their groups </w:t>
                      </w:r>
                      <w:r w:rsidRPr="00060792">
                        <w:rPr>
                          <w:sz w:val="20"/>
                        </w:rPr>
                        <w:t>unless groups provide the direction, conscience, ideas, people, and money needed to carry them out</w:t>
                      </w:r>
                      <w:r>
                        <w:rPr>
                          <w:sz w:val="20"/>
                        </w:rPr>
                        <w:t>.</w:t>
                      </w:r>
                    </w:p>
                    <w:p w:rsidR="00F91308" w:rsidRPr="00E512BF" w:rsidRDefault="00F91308" w:rsidP="00D23A78">
                      <w:pPr>
                        <w:rPr>
                          <w:b/>
                          <w:color w:val="000084"/>
                        </w:rPr>
                      </w:pPr>
                      <w:r w:rsidRPr="00E512BF">
                        <w:rPr>
                          <w:b/>
                          <w:color w:val="000084"/>
                        </w:rPr>
                        <w:t>If your group needs help with meeting your Area responsib</w:t>
                      </w:r>
                      <w:r w:rsidR="00C5029C">
                        <w:rPr>
                          <w:b/>
                          <w:color w:val="000084"/>
                        </w:rPr>
                        <w:t>ilities, contact the Area’s Outreach Subcommittee</w:t>
                      </w:r>
                      <w:r w:rsidRPr="00E512BF">
                        <w:rPr>
                          <w:b/>
                          <w:color w:val="000084"/>
                        </w:rPr>
                        <w:t>.</w:t>
                      </w:r>
                    </w:p>
                  </w:txbxContent>
                </v:textbox>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2285365</wp:posOffset>
                </wp:positionH>
                <wp:positionV relativeFrom="page">
                  <wp:posOffset>1314450</wp:posOffset>
                </wp:positionV>
                <wp:extent cx="4867275" cy="443230"/>
                <wp:effectExtent l="0" t="0" r="9525" b="13970"/>
                <wp:wrapNone/>
                <wp:docPr id="5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AB564F" w:rsidRDefault="00F91308" w:rsidP="007E53BC">
                            <w:pPr>
                              <w:pStyle w:val="Heading2"/>
                            </w:pPr>
                            <w:r>
                              <w:t>The Purpose of Your Area Committee</w:t>
                            </w:r>
                          </w:p>
                          <w:p w:rsidR="00F91308" w:rsidRDefault="00F9130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1" type="#_x0000_t202" style="position:absolute;left:0;text-align:left;margin-left:179.95pt;margin-top:103.5pt;width:383.25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1utQIAALQ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" filled="f" stroked="f">
                <v:textbox inset="0,0,0,0">
                  <w:txbxContent>
                    <w:p w:rsidR="00F91308" w:rsidRPr="00AB564F" w:rsidRDefault="00F91308" w:rsidP="007E53BC">
                      <w:pPr>
                        <w:pStyle w:val="Heading2"/>
                      </w:pPr>
                      <w:r>
                        <w:t>The Purpose of Your Area Committee</w:t>
                      </w:r>
                    </w:p>
                    <w:p w:rsidR="00F91308" w:rsidRDefault="00F91308" w:rsidP="001E6338">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557530</wp:posOffset>
                </wp:positionH>
                <wp:positionV relativeFrom="page">
                  <wp:posOffset>661670</wp:posOffset>
                </wp:positionV>
                <wp:extent cx="680720" cy="290830"/>
                <wp:effectExtent l="0" t="0" r="5080" b="0"/>
                <wp:wrapSquare wrapText="bothSides"/>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78206E" w:rsidRDefault="00F9130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2" type="#_x0000_t202" style="position:absolute;left:0;text-align:left;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FctwIAAMM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" filled="f" stroked="f">
                <v:textbox inset="3.6pt,,3.6pt">
                  <w:txbxContent>
                    <w:p w:rsidR="00F91308" w:rsidRPr="0078206E" w:rsidRDefault="00F91308" w:rsidP="001E6338">
                      <w:pPr>
                        <w:jc w:val="right"/>
                        <w:rPr>
                          <w:rStyle w:val="PageNumber"/>
                        </w:rPr>
                      </w:pPr>
                      <w:r w:rsidRPr="0078206E">
                        <w:rPr>
                          <w:rStyle w:val="PageNumber"/>
                        </w:rPr>
                        <w:t>page 2</w:t>
                      </w:r>
                    </w:p>
                  </w:txbxContent>
                </v:textbox>
                <w10:wrap type="square" anchorx="page" anchory="page"/>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page">
                  <wp:posOffset>434340</wp:posOffset>
                </wp:positionH>
                <wp:positionV relativeFrom="page">
                  <wp:posOffset>548640</wp:posOffset>
                </wp:positionV>
                <wp:extent cx="914400" cy="342900"/>
                <wp:effectExtent l="0" t="0" r="0" b="0"/>
                <wp:wrapNone/>
                <wp:docPr id="58"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XX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BxMFdcAAwAAZQYAAA4AAAAAAAAAAAAAAAAALgIAAGRycy9lMm9Eb2MueG1sUEsB&#10;Ai0AFAAGAAgAAAAhAEn+KpfgAAAACQEAAA8AAAAAAAAAAAAAAAAAWgUAAGRycy9kb3ducmV2Lnht&#10;bFBLBQYAAAAABAAEAPMAAABnBgAAAAA=&#10;" stroked="f">
                <w10:wrap anchorx="page" anchory="page"/>
              </v:round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681990</wp:posOffset>
                </wp:positionH>
                <wp:positionV relativeFrom="page">
                  <wp:posOffset>683260</wp:posOffset>
                </wp:positionV>
                <wp:extent cx="6629400" cy="403860"/>
                <wp:effectExtent l="0" t="0" r="0" b="0"/>
                <wp:wrapNone/>
                <wp:docPr id="5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" fillcolor="#9ccf9c" stroked="f">
                <w10:wrap anchorx="page" anchory="page"/>
              </v:round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2637790</wp:posOffset>
                </wp:positionH>
                <wp:positionV relativeFrom="page">
                  <wp:posOffset>734060</wp:posOffset>
                </wp:positionV>
                <wp:extent cx="4432300" cy="364490"/>
                <wp:effectExtent l="0" t="0" r="6350" b="0"/>
                <wp:wrapNone/>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F91308" w:rsidRPr="0074496F" w:rsidRDefault="00F91308" w:rsidP="0074496F">
                            <w:pPr>
                              <w:pStyle w:val="pagetitleR"/>
                            </w:pPr>
                            <w:r w:rsidRPr="00B7367F">
                              <w:t>The Unified News of NA</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left:0;text-align:left;margin-left:207.7pt;margin-top:57.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" filled="f" stroked="f" strokecolor="silver" strokeweight="3.5pt">
                <v:textbox style="mso-fit-shape-to-text:t" inset="3.6pt,,3.6pt">
                  <w:txbxContent>
                    <w:p w:rsidR="00F91308" w:rsidRPr="0074496F" w:rsidRDefault="00F91308" w:rsidP="0074496F">
                      <w:pPr>
                        <w:pStyle w:val="pagetitleR"/>
                      </w:pPr>
                      <w:r w:rsidRPr="00B7367F">
                        <w:t>The Unified News of NA</w:t>
                      </w:r>
                    </w:p>
                  </w:txbxContent>
                </v:textbox>
                <w10:wrap anchorx="page" anchory="page"/>
              </v:shape>
            </w:pict>
          </mc:Fallback>
        </mc:AlternateContent>
      </w:r>
      <w:r>
        <w:rPr>
          <w:noProof/>
        </w:rPr>
        <mc:AlternateContent>
          <mc:Choice Requires="wps">
            <w:drawing>
              <wp:anchor distT="4294967294" distB="4294967294" distL="114300" distR="114300" simplePos="0" relativeHeight="251656704" behindDoc="0" locked="0" layoutInCell="1" allowOverlap="1">
                <wp:simplePos x="0" y="0"/>
                <wp:positionH relativeFrom="page">
                  <wp:posOffset>2291715</wp:posOffset>
                </wp:positionH>
                <wp:positionV relativeFrom="page">
                  <wp:posOffset>9414509</wp:posOffset>
                </wp:positionV>
                <wp:extent cx="4914900" cy="0"/>
                <wp:effectExtent l="0" t="19050" r="0" b="19050"/>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974687">
        <w:br w:type="page"/>
      </w:r>
      <w:r>
        <w:rPr>
          <w:noProof/>
        </w:rPr>
        <w:lastRenderedPageBreak/>
        <mc:AlternateContent>
          <mc:Choice Requires="wps">
            <w:drawing>
              <wp:anchor distT="4294967294" distB="4294967294" distL="114300" distR="114300" simplePos="0" relativeHeight="251676160" behindDoc="0" locked="0" layoutInCell="1" allowOverlap="1">
                <wp:simplePos x="0" y="0"/>
                <wp:positionH relativeFrom="page">
                  <wp:posOffset>1457325</wp:posOffset>
                </wp:positionH>
                <wp:positionV relativeFrom="page">
                  <wp:posOffset>9435464</wp:posOffset>
                </wp:positionV>
                <wp:extent cx="4914900" cy="0"/>
                <wp:effectExtent l="0" t="19050" r="0" b="19050"/>
                <wp:wrapNone/>
                <wp:docPr id="2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761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4.75pt,742.95pt" to="501.75pt,7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CnjgIAAGU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" strokecolor="silver" strokeweight="3.5pt">
                <w10:wrap anchorx="page" anchory="page"/>
              </v:lin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276225</wp:posOffset>
                </wp:positionH>
                <wp:positionV relativeFrom="page">
                  <wp:posOffset>1533525</wp:posOffset>
                </wp:positionV>
                <wp:extent cx="1971040" cy="2619375"/>
                <wp:effectExtent l="0" t="0" r="10160" b="28575"/>
                <wp:wrapNone/>
                <wp:docPr id="8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040" cy="2619375"/>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F91308" w:rsidRPr="00B2548F" w:rsidRDefault="00F91308" w:rsidP="00DA385B">
                            <w:pPr>
                              <w:pStyle w:val="Address2"/>
                              <w:jc w:val="center"/>
                              <w:rPr>
                                <w:b/>
                                <w:spacing w:val="20"/>
                              </w:rPr>
                            </w:pPr>
                            <w:r>
                              <w:rPr>
                                <w:b/>
                                <w:spacing w:val="20"/>
                              </w:rPr>
                              <w:t>CARNA</w:t>
                            </w:r>
                          </w:p>
                          <w:p w:rsidR="00F91308" w:rsidRPr="00B2548F" w:rsidRDefault="00F91308" w:rsidP="00DA385B">
                            <w:pPr>
                              <w:pStyle w:val="Address2"/>
                              <w:jc w:val="center"/>
                              <w:rPr>
                                <w:b/>
                                <w:spacing w:val="20"/>
                              </w:rPr>
                            </w:pPr>
                            <w:r>
                              <w:rPr>
                                <w:b/>
                                <w:spacing w:val="20"/>
                              </w:rPr>
                              <w:t>PO Box 1959</w:t>
                            </w:r>
                          </w:p>
                          <w:p w:rsidR="00F91308" w:rsidRDefault="00F91308" w:rsidP="00DA385B">
                            <w:pPr>
                              <w:pStyle w:val="Address2"/>
                              <w:jc w:val="center"/>
                              <w:rPr>
                                <w:b/>
                                <w:spacing w:val="20"/>
                              </w:rPr>
                            </w:pPr>
                            <w:r>
                              <w:rPr>
                                <w:b/>
                                <w:spacing w:val="20"/>
                              </w:rPr>
                              <w:t>Chesterfield,</w:t>
                            </w:r>
                          </w:p>
                          <w:p w:rsidR="00F91308" w:rsidRPr="00B2548F" w:rsidRDefault="00F91308" w:rsidP="00DA385B">
                            <w:pPr>
                              <w:pStyle w:val="Address2"/>
                              <w:jc w:val="center"/>
                              <w:rPr>
                                <w:b/>
                                <w:spacing w:val="20"/>
                              </w:rPr>
                            </w:pPr>
                            <w:r>
                              <w:rPr>
                                <w:b/>
                                <w:spacing w:val="20"/>
                              </w:rPr>
                              <w:t>Virginia 23832</w:t>
                            </w:r>
                          </w:p>
                          <w:p w:rsidR="00F91308" w:rsidRPr="00B2548F" w:rsidRDefault="00F91308" w:rsidP="00DA385B">
                            <w:pPr>
                              <w:pStyle w:val="Address2"/>
                              <w:jc w:val="center"/>
                              <w:rPr>
                                <w:b/>
                                <w:spacing w:val="20"/>
                              </w:rPr>
                            </w:pPr>
                            <w:r>
                              <w:rPr>
                                <w:b/>
                                <w:spacing w:val="20"/>
                              </w:rPr>
                              <w:t>Telephone +1.800.777.1515</w:t>
                            </w:r>
                          </w:p>
                          <w:p w:rsidR="00F91308" w:rsidRPr="00B26B1C" w:rsidRDefault="00F91308" w:rsidP="00DA385B">
                            <w:pPr>
                              <w:pStyle w:val="Address1"/>
                              <w:rPr>
                                <w:szCs w:val="18"/>
                              </w:rPr>
                            </w:pPr>
                            <w:r w:rsidRPr="00B26B1C">
                              <w:rPr>
                                <w:szCs w:val="18"/>
                              </w:rPr>
                              <w:t>E-mail address</w:t>
                            </w:r>
                            <w:r>
                              <w:rPr>
                                <w:szCs w:val="18"/>
                              </w:rPr>
                              <w:t>es</w:t>
                            </w:r>
                          </w:p>
                          <w:p w:rsidR="00F91308" w:rsidRDefault="00F91308" w:rsidP="00DA385B">
                            <w:pPr>
                              <w:pStyle w:val="Address1"/>
                            </w:pPr>
                            <w:r>
                              <w:t>We’re on the Web!</w:t>
                            </w:r>
                          </w:p>
                          <w:p w:rsidR="00F91308" w:rsidRPr="00B26B1C" w:rsidRDefault="00F91308" w:rsidP="00DA385B">
                            <w:pPr>
                              <w:pStyle w:val="Address1"/>
                              <w:rPr>
                                <w:i/>
                              </w:rPr>
                            </w:pPr>
                            <w:r w:rsidRPr="00B26B1C">
                              <w:rPr>
                                <w:i/>
                              </w:rPr>
                              <w:t>See us at:</w:t>
                            </w:r>
                          </w:p>
                          <w:p w:rsidR="00F91308" w:rsidRPr="00B26B1C" w:rsidRDefault="00313129" w:rsidP="00DA385B">
                            <w:pPr>
                              <w:pStyle w:val="Address1"/>
                              <w:rPr>
                                <w:b/>
                              </w:rPr>
                            </w:pPr>
                            <w:hyperlink r:id="rId17" w:history="1">
                              <w:r w:rsidR="00F91308" w:rsidRPr="00E512BF">
                                <w:rPr>
                                  <w:rStyle w:val="Hyperlink"/>
                                  <w:b/>
                                </w:rPr>
                                <w:t>www.car-na.org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4" style="position:absolute;left:0;text-align:left;margin-left:21.75pt;margin-top:120.75pt;width:155.2pt;height:206.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" filled="f" strokecolor="silver" strokeweight="2pt">
                <v:textbox>
                  <w:txbxContent>
                    <w:p w:rsidR="00F91308" w:rsidRPr="00B2548F" w:rsidRDefault="00F91308" w:rsidP="00DA385B">
                      <w:pPr>
                        <w:pStyle w:val="Address2"/>
                        <w:jc w:val="center"/>
                        <w:rPr>
                          <w:b/>
                          <w:spacing w:val="20"/>
                        </w:rPr>
                      </w:pPr>
                      <w:r>
                        <w:rPr>
                          <w:b/>
                          <w:spacing w:val="20"/>
                        </w:rPr>
                        <w:t>CARNA</w:t>
                      </w:r>
                    </w:p>
                    <w:p w:rsidR="00F91308" w:rsidRPr="00B2548F" w:rsidRDefault="00F91308" w:rsidP="00DA385B">
                      <w:pPr>
                        <w:pStyle w:val="Address2"/>
                        <w:jc w:val="center"/>
                        <w:rPr>
                          <w:b/>
                          <w:spacing w:val="20"/>
                        </w:rPr>
                      </w:pPr>
                      <w:r>
                        <w:rPr>
                          <w:b/>
                          <w:spacing w:val="20"/>
                        </w:rPr>
                        <w:t>PO Box 1959</w:t>
                      </w:r>
                    </w:p>
                    <w:p w:rsidR="00F91308" w:rsidRDefault="00F91308" w:rsidP="00DA385B">
                      <w:pPr>
                        <w:pStyle w:val="Address2"/>
                        <w:jc w:val="center"/>
                        <w:rPr>
                          <w:b/>
                          <w:spacing w:val="20"/>
                        </w:rPr>
                      </w:pPr>
                      <w:r>
                        <w:rPr>
                          <w:b/>
                          <w:spacing w:val="20"/>
                        </w:rPr>
                        <w:t>Chesterfield,</w:t>
                      </w:r>
                    </w:p>
                    <w:p w:rsidR="00F91308" w:rsidRPr="00B2548F" w:rsidRDefault="00F91308" w:rsidP="00DA385B">
                      <w:pPr>
                        <w:pStyle w:val="Address2"/>
                        <w:jc w:val="center"/>
                        <w:rPr>
                          <w:b/>
                          <w:spacing w:val="20"/>
                        </w:rPr>
                      </w:pPr>
                      <w:r>
                        <w:rPr>
                          <w:b/>
                          <w:spacing w:val="20"/>
                        </w:rPr>
                        <w:t>Virginia 23832</w:t>
                      </w:r>
                    </w:p>
                    <w:p w:rsidR="00F91308" w:rsidRPr="00B2548F" w:rsidRDefault="00F91308" w:rsidP="00DA385B">
                      <w:pPr>
                        <w:pStyle w:val="Address2"/>
                        <w:jc w:val="center"/>
                        <w:rPr>
                          <w:b/>
                          <w:spacing w:val="20"/>
                        </w:rPr>
                      </w:pPr>
                      <w:r>
                        <w:rPr>
                          <w:b/>
                          <w:spacing w:val="20"/>
                        </w:rPr>
                        <w:t>Telephone +1.800.777.1515</w:t>
                      </w:r>
                    </w:p>
                    <w:p w:rsidR="00F91308" w:rsidRPr="00B26B1C" w:rsidRDefault="00F91308" w:rsidP="00DA385B">
                      <w:pPr>
                        <w:pStyle w:val="Address1"/>
                        <w:rPr>
                          <w:szCs w:val="18"/>
                        </w:rPr>
                      </w:pPr>
                      <w:r w:rsidRPr="00B26B1C">
                        <w:rPr>
                          <w:szCs w:val="18"/>
                        </w:rPr>
                        <w:t>E-mail address</w:t>
                      </w:r>
                      <w:r>
                        <w:rPr>
                          <w:szCs w:val="18"/>
                        </w:rPr>
                        <w:t>es</w:t>
                      </w:r>
                    </w:p>
                    <w:p w:rsidR="00F91308" w:rsidRDefault="00F91308" w:rsidP="00DA385B">
                      <w:pPr>
                        <w:pStyle w:val="Address1"/>
                      </w:pPr>
                      <w:r>
                        <w:t>We’re on the Web!</w:t>
                      </w:r>
                    </w:p>
                    <w:p w:rsidR="00F91308" w:rsidRPr="00B26B1C" w:rsidRDefault="00F91308" w:rsidP="00DA385B">
                      <w:pPr>
                        <w:pStyle w:val="Address1"/>
                        <w:rPr>
                          <w:i/>
                        </w:rPr>
                      </w:pPr>
                      <w:r w:rsidRPr="00B26B1C">
                        <w:rPr>
                          <w:i/>
                        </w:rPr>
                        <w:t>See us at:</w:t>
                      </w:r>
                    </w:p>
                    <w:p w:rsidR="00F91308" w:rsidRPr="00B26B1C" w:rsidRDefault="000A7025" w:rsidP="00DA385B">
                      <w:pPr>
                        <w:pStyle w:val="Address1"/>
                        <w:rPr>
                          <w:b/>
                        </w:rPr>
                      </w:pPr>
                      <w:hyperlink r:id="rId18" w:history="1">
                        <w:r w:rsidR="00F91308" w:rsidRPr="00E512BF">
                          <w:rPr>
                            <w:rStyle w:val="Hyperlink"/>
                            <w:b/>
                          </w:rPr>
                          <w:t>www.car-na.org</w:t>
                        </w:r>
                      </w:hyperlink>
                    </w:p>
                  </w:txbxContent>
                </v:textbox>
                <w10:wrap anchorx="page" anchory="page"/>
              </v:roundrect>
            </w:pict>
          </mc:Fallback>
        </mc:AlternateContent>
      </w:r>
      <w:r w:rsidR="0002740C">
        <w:rPr>
          <w:noProof/>
        </w:rPr>
        <w:drawing>
          <wp:anchor distT="0" distB="0" distL="114300" distR="114300" simplePos="0" relativeHeight="251703808" behindDoc="0" locked="0" layoutInCell="1" allowOverlap="1">
            <wp:simplePos x="0" y="0"/>
            <wp:positionH relativeFrom="column">
              <wp:posOffset>4445</wp:posOffset>
            </wp:positionH>
            <wp:positionV relativeFrom="paragraph">
              <wp:posOffset>4044950</wp:posOffset>
            </wp:positionV>
            <wp:extent cx="6657975" cy="4248150"/>
            <wp:effectExtent l="19050" t="0" r="9525"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x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57975" cy="4248150"/>
                    </a:xfrm>
                    <a:prstGeom prst="rect">
                      <a:avLst/>
                    </a:prstGeom>
                  </pic:spPr>
                </pic:pic>
              </a:graphicData>
            </a:graphic>
          </wp:anchor>
        </w:drawing>
      </w:r>
      <w:r>
        <w:rPr>
          <w:noProof/>
        </w:rPr>
        <mc:AlternateContent>
          <mc:Choice Requires="wps">
            <w:drawing>
              <wp:anchor distT="0" distB="0" distL="114300" distR="114300" simplePos="0" relativeHeight="251662848" behindDoc="0" locked="0" layoutInCell="1" allowOverlap="1">
                <wp:simplePos x="0" y="0"/>
                <wp:positionH relativeFrom="page">
                  <wp:posOffset>5824855</wp:posOffset>
                </wp:positionH>
                <wp:positionV relativeFrom="page">
                  <wp:posOffset>1830705</wp:posOffset>
                </wp:positionV>
                <wp:extent cx="1497965" cy="2350770"/>
                <wp:effectExtent l="0" t="0" r="6985" b="11430"/>
                <wp:wrapNone/>
                <wp:docPr id="2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left:0;text-align:left;margin-left:458.65pt;margin-top:144.15pt;width:117.95pt;height:185.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4083050</wp:posOffset>
                </wp:positionH>
                <wp:positionV relativeFrom="page">
                  <wp:posOffset>1859280</wp:posOffset>
                </wp:positionV>
                <wp:extent cx="1498600" cy="2322195"/>
                <wp:effectExtent l="0" t="0" r="6350" b="1905"/>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6" type="#_x0000_t202" style="position:absolute;left:0;text-align:left;margin-left:321.5pt;margin-top:146.4pt;width:118pt;height:18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" filled="f" stroked="f">
                <v:textbox style="mso-next-textbox:#Text Box 156" inset="0,0,0,0">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2409825</wp:posOffset>
                </wp:positionH>
                <wp:positionV relativeFrom="page">
                  <wp:posOffset>1356360</wp:posOffset>
                </wp:positionV>
                <wp:extent cx="4610735" cy="471170"/>
                <wp:effectExtent l="0" t="0" r="18415" b="508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AE32D5" w:rsidRDefault="00EB7B96" w:rsidP="0002740C">
                            <w:pPr>
                              <w:pStyle w:val="Heading2"/>
                            </w:pPr>
                            <w:r>
                              <w:t>What I</w:t>
                            </w:r>
                            <w:r w:rsidR="00F91308">
                              <w:t>s CARNA?</w:t>
                            </w:r>
                          </w:p>
                          <w:p w:rsidR="00F91308" w:rsidRDefault="00F91308" w:rsidP="00414543">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7" type="#_x0000_t202" style="position:absolute;left:0;text-align:left;margin-left:189.75pt;margin-top:106.8pt;width:363.05pt;height:37.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2tQ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" filled="f" stroked="f">
                <v:textbox inset="0,0,0,0">
                  <w:txbxContent>
                    <w:p w:rsidR="00F91308" w:rsidRPr="00AE32D5" w:rsidRDefault="00EB7B96" w:rsidP="0002740C">
                      <w:pPr>
                        <w:pStyle w:val="Heading2"/>
                      </w:pPr>
                      <w:r>
                        <w:t>What I</w:t>
                      </w:r>
                      <w:r w:rsidR="00F91308">
                        <w:t>s CARNA?</w:t>
                      </w:r>
                    </w:p>
                    <w:p w:rsidR="00F91308" w:rsidRDefault="00F91308" w:rsidP="00414543">
                      <w:pPr>
                        <w:pStyle w:val="Heading2"/>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2419350</wp:posOffset>
                </wp:positionH>
                <wp:positionV relativeFrom="page">
                  <wp:posOffset>1830705</wp:posOffset>
                </wp:positionV>
                <wp:extent cx="1498600" cy="2350770"/>
                <wp:effectExtent l="0" t="0" r="6350" b="11430"/>
                <wp:wrapNone/>
                <wp:docPr id="2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F91308" w:rsidRPr="0002740C" w:rsidRDefault="00F91308" w:rsidP="0002740C">
                            <w:pPr>
                              <w:pStyle w:val="BodyText"/>
                              <w:spacing w:line="220" w:lineRule="exact"/>
                              <w:rPr>
                                <w:sz w:val="20"/>
                              </w:rPr>
                            </w:pPr>
                            <w:r w:rsidRPr="00E512BF">
                              <w:rPr>
                                <w:b/>
                                <w:sz w:val="20"/>
                              </w:rPr>
                              <w:t>Central Atlantic Region of Narcotics Anonymous (CARNA)</w:t>
                            </w:r>
                            <w:r>
                              <w:rPr>
                                <w:sz w:val="20"/>
                              </w:rPr>
                              <w:t xml:space="preserve"> </w:t>
                            </w:r>
                            <w:r w:rsidRPr="0002740C">
                              <w:rPr>
                                <w:sz w:val="20"/>
                              </w:rPr>
                              <w:t>is a group of recovering addicts in the states of Maryland, North Carolina, Virginia, Pennsylvania and West Virginia.</w:t>
                            </w:r>
                          </w:p>
                          <w:p w:rsidR="00F91308" w:rsidRPr="0002740C" w:rsidRDefault="00F91308" w:rsidP="0002740C">
                            <w:pPr>
                              <w:pStyle w:val="BodyText"/>
                              <w:spacing w:line="220" w:lineRule="exact"/>
                              <w:rPr>
                                <w:sz w:val="20"/>
                              </w:rPr>
                            </w:pPr>
                            <w:r w:rsidRPr="0002740C">
                              <w:rPr>
                                <w:sz w:val="20"/>
                              </w:rPr>
                              <w:t xml:space="preserve">Just like those of us who </w:t>
                            </w:r>
                            <w:r>
                              <w:rPr>
                                <w:sz w:val="20"/>
                              </w:rPr>
                              <w:t>serve in</w:t>
                            </w:r>
                            <w:r w:rsidRPr="0002740C">
                              <w:rPr>
                                <w:sz w:val="20"/>
                              </w:rPr>
                              <w:t xml:space="preserve"> our home groups</w:t>
                            </w:r>
                            <w:r>
                              <w:rPr>
                                <w:sz w:val="20"/>
                              </w:rPr>
                              <w:t xml:space="preserve"> and area committees</w:t>
                            </w:r>
                            <w:r w:rsidRPr="0002740C">
                              <w:rPr>
                                <w:sz w:val="20"/>
                              </w:rPr>
                              <w:t xml:space="preserve">, delegates to CARNA help each other stay clean by ensuring that our fellowship will continue to carry the message to the still sick and suffering addict.  </w:t>
                            </w:r>
                          </w:p>
                          <w:p w:rsidR="00F91308" w:rsidRDefault="00F91308" w:rsidP="0002740C">
                            <w:pPr>
                              <w:pStyle w:val="BodyText"/>
                              <w:spacing w:line="220" w:lineRule="exact"/>
                              <w:rPr>
                                <w:sz w:val="20"/>
                              </w:rPr>
                            </w:pPr>
                            <w:r w:rsidRPr="0002740C">
                              <w:rPr>
                                <w:sz w:val="20"/>
                              </w:rPr>
                              <w:t xml:space="preserve">There are 17 areas which make up this region. The groups within these areas have joined together to create a structure which develops, coordinates, and maintains services on behalf of NA as a whole. </w:t>
                            </w:r>
                          </w:p>
                          <w:p w:rsidR="00F91308" w:rsidRPr="0002740C" w:rsidRDefault="00F91308" w:rsidP="0002740C">
                            <w:pPr>
                              <w:pStyle w:val="BodyText"/>
                              <w:spacing w:line="220" w:lineRule="exact"/>
                              <w:rPr>
                                <w:sz w:val="20"/>
                              </w:rPr>
                            </w:pPr>
                            <w:r w:rsidRPr="0002740C">
                              <w:rPr>
                                <w:sz w:val="20"/>
                              </w:rPr>
                              <w:t xml:space="preserve">Services include outreach, public relations, meeting locations, helpline, and speaker’s jams.  </w:t>
                            </w:r>
                          </w:p>
                          <w:p w:rsidR="00F91308" w:rsidRPr="0002740C" w:rsidRDefault="00F91308" w:rsidP="0002740C">
                            <w:pPr>
                              <w:pStyle w:val="BodyText"/>
                              <w:spacing w:line="220" w:lineRule="exact"/>
                              <w:rPr>
                                <w:rFonts w:ascii="Arial" w:hAnsi="Arial" w:cs="Arial"/>
                                <w:b/>
                                <w:sz w:val="20"/>
                              </w:rPr>
                            </w:pPr>
                            <w:r w:rsidRPr="0002740C">
                              <w:rPr>
                                <w:rFonts w:ascii="Arial" w:hAnsi="Arial" w:cs="Arial"/>
                                <w:b/>
                                <w:sz w:val="20"/>
                              </w:rPr>
                              <w:t xml:space="preserve">If you are traveling and wish to visit meetings within this region, access the website at </w:t>
                            </w:r>
                          </w:p>
                          <w:p w:rsidR="00F91308" w:rsidRPr="0002740C" w:rsidRDefault="00313129" w:rsidP="0002740C">
                            <w:pPr>
                              <w:pStyle w:val="BodyText"/>
                              <w:spacing w:line="220" w:lineRule="exact"/>
                              <w:rPr>
                                <w:rFonts w:ascii="Arial" w:hAnsi="Arial" w:cs="Arial"/>
                                <w:b/>
                                <w:sz w:val="22"/>
                                <w:szCs w:val="22"/>
                              </w:rPr>
                            </w:pPr>
                            <w:hyperlink r:id="rId20" w:history="1">
                              <w:r w:rsidR="00F91308" w:rsidRPr="00E512BF">
                                <w:rPr>
                                  <w:rStyle w:val="Hyperlink"/>
                                  <w:rFonts w:ascii="Arial" w:hAnsi="Arial" w:cs="Arial"/>
                                  <w:b/>
                                  <w:sz w:val="22"/>
                                  <w:szCs w:val="22"/>
                                </w:rPr>
                                <w:t>www.car-na.org</w:t>
                              </w:r>
                            </w:hyperlink>
                            <w:r w:rsidR="00F91308" w:rsidRPr="0002740C">
                              <w:rPr>
                                <w:rFonts w:ascii="Arial" w:hAnsi="Arial" w:cs="Arial"/>
                                <w:b/>
                                <w:sz w:val="22"/>
                                <w:szCs w:val="22"/>
                              </w:rPr>
                              <w:t xml:space="preserve"> </w:t>
                            </w:r>
                          </w:p>
                          <w:p w:rsidR="00F91308" w:rsidRPr="0002740C" w:rsidRDefault="00F91308" w:rsidP="0002740C">
                            <w:pPr>
                              <w:pStyle w:val="BodyText"/>
                              <w:spacing w:line="220" w:lineRule="exact"/>
                              <w:rPr>
                                <w:rFonts w:ascii="Arial" w:hAnsi="Arial" w:cs="Arial"/>
                                <w:b/>
                                <w:sz w:val="20"/>
                              </w:rPr>
                            </w:pPr>
                            <w:proofErr w:type="gramStart"/>
                            <w:r w:rsidRPr="0002740C">
                              <w:rPr>
                                <w:rFonts w:ascii="Arial" w:hAnsi="Arial" w:cs="Arial"/>
                                <w:b/>
                                <w:sz w:val="20"/>
                              </w:rPr>
                              <w:t>or</w:t>
                            </w:r>
                            <w:proofErr w:type="gramEnd"/>
                            <w:r w:rsidRPr="0002740C">
                              <w:rPr>
                                <w:rFonts w:ascii="Arial" w:hAnsi="Arial" w:cs="Arial"/>
                                <w:b/>
                                <w:sz w:val="20"/>
                              </w:rPr>
                              <w:t xml:space="preserve"> call the helpline at</w:t>
                            </w:r>
                          </w:p>
                          <w:p w:rsidR="00F91308" w:rsidRPr="0002740C" w:rsidRDefault="00F91308" w:rsidP="0002740C">
                            <w:pPr>
                              <w:pStyle w:val="BodyText"/>
                              <w:spacing w:line="220" w:lineRule="exact"/>
                              <w:rPr>
                                <w:rFonts w:ascii="Arial" w:hAnsi="Arial" w:cs="Arial"/>
                                <w:b/>
                                <w:sz w:val="22"/>
                                <w:szCs w:val="22"/>
                              </w:rPr>
                            </w:pPr>
                            <w:r w:rsidRPr="0002740C">
                              <w:rPr>
                                <w:rFonts w:ascii="Arial" w:hAnsi="Arial" w:cs="Arial"/>
                                <w:b/>
                                <w:sz w:val="22"/>
                                <w:szCs w:val="22"/>
                              </w:rPr>
                              <w:t xml:space="preserve">1-800-777-1515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48" type="#_x0000_t202" style="position:absolute;left:0;text-align:left;margin-left:190.5pt;margin-top:144.15pt;width:118pt;height:185.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UrtQ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" filled="f" stroked="f">
                <v:textbox style="mso-next-textbox:#Text Box 155" inset="0,0,0,0">
                  <w:txbxContent>
                    <w:p w:rsidR="00F91308" w:rsidRPr="0002740C" w:rsidRDefault="00F91308" w:rsidP="0002740C">
                      <w:pPr>
                        <w:pStyle w:val="BodyText"/>
                        <w:spacing w:line="220" w:lineRule="exact"/>
                        <w:rPr>
                          <w:sz w:val="20"/>
                        </w:rPr>
                      </w:pPr>
                      <w:r w:rsidRPr="00E512BF">
                        <w:rPr>
                          <w:b/>
                          <w:sz w:val="20"/>
                        </w:rPr>
                        <w:t>Central Atlantic Region of Narcotics Anonymous (CARNA)</w:t>
                      </w:r>
                      <w:r>
                        <w:rPr>
                          <w:sz w:val="20"/>
                        </w:rPr>
                        <w:t xml:space="preserve"> </w:t>
                      </w:r>
                      <w:r w:rsidRPr="0002740C">
                        <w:rPr>
                          <w:sz w:val="20"/>
                        </w:rPr>
                        <w:t>is a group of recovering addicts in the states of Maryland, North Carolina, Virginia, Pennsylvania and West Virginia.</w:t>
                      </w:r>
                    </w:p>
                    <w:p w:rsidR="00F91308" w:rsidRPr="0002740C" w:rsidRDefault="00F91308" w:rsidP="0002740C">
                      <w:pPr>
                        <w:pStyle w:val="BodyText"/>
                        <w:spacing w:line="220" w:lineRule="exact"/>
                        <w:rPr>
                          <w:sz w:val="20"/>
                        </w:rPr>
                      </w:pPr>
                      <w:r w:rsidRPr="0002740C">
                        <w:rPr>
                          <w:sz w:val="20"/>
                        </w:rPr>
                        <w:t xml:space="preserve">Just like those of us who </w:t>
                      </w:r>
                      <w:r>
                        <w:rPr>
                          <w:sz w:val="20"/>
                        </w:rPr>
                        <w:t>serve in</w:t>
                      </w:r>
                      <w:r w:rsidRPr="0002740C">
                        <w:rPr>
                          <w:sz w:val="20"/>
                        </w:rPr>
                        <w:t xml:space="preserve"> our home groups</w:t>
                      </w:r>
                      <w:r>
                        <w:rPr>
                          <w:sz w:val="20"/>
                        </w:rPr>
                        <w:t xml:space="preserve"> and area committees</w:t>
                      </w:r>
                      <w:r w:rsidRPr="0002740C">
                        <w:rPr>
                          <w:sz w:val="20"/>
                        </w:rPr>
                        <w:t xml:space="preserve">, delegates to CARNA help each other stay clean by ensuring that our fellowship will continue to carry the message to the still sick and suffering addict.  </w:t>
                      </w:r>
                    </w:p>
                    <w:p w:rsidR="00F91308" w:rsidRDefault="00F91308" w:rsidP="0002740C">
                      <w:pPr>
                        <w:pStyle w:val="BodyText"/>
                        <w:spacing w:line="220" w:lineRule="exact"/>
                        <w:rPr>
                          <w:sz w:val="20"/>
                        </w:rPr>
                      </w:pPr>
                      <w:r w:rsidRPr="0002740C">
                        <w:rPr>
                          <w:sz w:val="20"/>
                        </w:rPr>
                        <w:t xml:space="preserve">There are 17 areas which make up this region. The groups within these areas have joined together to create a structure which develops, coordinates, and maintains services on behalf of NA as a whole. </w:t>
                      </w:r>
                    </w:p>
                    <w:p w:rsidR="00F91308" w:rsidRPr="0002740C" w:rsidRDefault="00F91308" w:rsidP="0002740C">
                      <w:pPr>
                        <w:pStyle w:val="BodyText"/>
                        <w:spacing w:line="220" w:lineRule="exact"/>
                        <w:rPr>
                          <w:sz w:val="20"/>
                        </w:rPr>
                      </w:pPr>
                      <w:r w:rsidRPr="0002740C">
                        <w:rPr>
                          <w:sz w:val="20"/>
                        </w:rPr>
                        <w:t xml:space="preserve">Services include outreach, public relations, meeting locations, helpline, and speaker’s jams.  </w:t>
                      </w:r>
                    </w:p>
                    <w:p w:rsidR="00F91308" w:rsidRPr="0002740C" w:rsidRDefault="00F91308" w:rsidP="0002740C">
                      <w:pPr>
                        <w:pStyle w:val="BodyText"/>
                        <w:spacing w:line="220" w:lineRule="exact"/>
                        <w:rPr>
                          <w:rFonts w:ascii="Arial" w:hAnsi="Arial" w:cs="Arial"/>
                          <w:b/>
                          <w:sz w:val="20"/>
                        </w:rPr>
                      </w:pPr>
                      <w:r w:rsidRPr="0002740C">
                        <w:rPr>
                          <w:rFonts w:ascii="Arial" w:hAnsi="Arial" w:cs="Arial"/>
                          <w:b/>
                          <w:sz w:val="20"/>
                        </w:rPr>
                        <w:t xml:space="preserve">If you are traveling and wish to visit meetings within this region, access the website at </w:t>
                      </w:r>
                    </w:p>
                    <w:p w:rsidR="00F91308" w:rsidRPr="0002740C" w:rsidRDefault="00313129" w:rsidP="0002740C">
                      <w:pPr>
                        <w:pStyle w:val="BodyText"/>
                        <w:spacing w:line="220" w:lineRule="exact"/>
                        <w:rPr>
                          <w:rFonts w:ascii="Arial" w:hAnsi="Arial" w:cs="Arial"/>
                          <w:b/>
                          <w:sz w:val="22"/>
                          <w:szCs w:val="22"/>
                        </w:rPr>
                      </w:pPr>
                      <w:hyperlink r:id="rId21" w:history="1">
                        <w:r w:rsidR="00F91308" w:rsidRPr="00E512BF">
                          <w:rPr>
                            <w:rStyle w:val="Hyperlink"/>
                            <w:rFonts w:ascii="Arial" w:hAnsi="Arial" w:cs="Arial"/>
                            <w:b/>
                            <w:sz w:val="22"/>
                            <w:szCs w:val="22"/>
                          </w:rPr>
                          <w:t>www.car-na.org</w:t>
                        </w:r>
                      </w:hyperlink>
                      <w:r w:rsidR="00F91308" w:rsidRPr="0002740C">
                        <w:rPr>
                          <w:rFonts w:ascii="Arial" w:hAnsi="Arial" w:cs="Arial"/>
                          <w:b/>
                          <w:sz w:val="22"/>
                          <w:szCs w:val="22"/>
                        </w:rPr>
                        <w:t xml:space="preserve"> </w:t>
                      </w:r>
                    </w:p>
                    <w:p w:rsidR="00F91308" w:rsidRPr="0002740C" w:rsidRDefault="00F91308" w:rsidP="0002740C">
                      <w:pPr>
                        <w:pStyle w:val="BodyText"/>
                        <w:spacing w:line="220" w:lineRule="exact"/>
                        <w:rPr>
                          <w:rFonts w:ascii="Arial" w:hAnsi="Arial" w:cs="Arial"/>
                          <w:b/>
                          <w:sz w:val="20"/>
                        </w:rPr>
                      </w:pPr>
                      <w:proofErr w:type="gramStart"/>
                      <w:r w:rsidRPr="0002740C">
                        <w:rPr>
                          <w:rFonts w:ascii="Arial" w:hAnsi="Arial" w:cs="Arial"/>
                          <w:b/>
                          <w:sz w:val="20"/>
                        </w:rPr>
                        <w:t>or</w:t>
                      </w:r>
                      <w:proofErr w:type="gramEnd"/>
                      <w:r w:rsidRPr="0002740C">
                        <w:rPr>
                          <w:rFonts w:ascii="Arial" w:hAnsi="Arial" w:cs="Arial"/>
                          <w:b/>
                          <w:sz w:val="20"/>
                        </w:rPr>
                        <w:t xml:space="preserve"> call the helpline at</w:t>
                      </w:r>
                    </w:p>
                    <w:p w:rsidR="00F91308" w:rsidRPr="0002740C" w:rsidRDefault="00F91308" w:rsidP="0002740C">
                      <w:pPr>
                        <w:pStyle w:val="BodyText"/>
                        <w:spacing w:line="220" w:lineRule="exact"/>
                        <w:rPr>
                          <w:rFonts w:ascii="Arial" w:hAnsi="Arial" w:cs="Arial"/>
                          <w:b/>
                          <w:sz w:val="22"/>
                          <w:szCs w:val="22"/>
                        </w:rPr>
                      </w:pPr>
                      <w:r w:rsidRPr="0002740C">
                        <w:rPr>
                          <w:rFonts w:ascii="Arial" w:hAnsi="Arial" w:cs="Arial"/>
                          <w:b/>
                          <w:sz w:val="22"/>
                          <w:szCs w:val="22"/>
                        </w:rPr>
                        <w:t xml:space="preserve">1-800-777-1515 </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page">
                  <wp:posOffset>558800</wp:posOffset>
                </wp:positionH>
                <wp:positionV relativeFrom="page">
                  <wp:posOffset>683260</wp:posOffset>
                </wp:positionV>
                <wp:extent cx="4432300" cy="364490"/>
                <wp:effectExtent l="0" t="0" r="6350" b="0"/>
                <wp:wrapNone/>
                <wp:docPr id="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F91308" w:rsidRPr="0074496F" w:rsidRDefault="00F91308" w:rsidP="0074496F">
                            <w:pPr>
                              <w:pStyle w:val="pagetitleL"/>
                            </w:pPr>
                            <w:r w:rsidRPr="00B7367F">
                              <w:t>The Unified News of NA</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49" type="#_x0000_t202" style="position:absolute;left:0;text-align:left;margin-left:44pt;margin-top:53.8pt;width:349pt;height:28.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" filled="f" stroked="f" strokecolor="silver" strokeweight="3.5pt">
                <v:textbox style="mso-fit-shape-to-text:t" inset="3.6pt,,3.6pt">
                  <w:txbxContent>
                    <w:p w:rsidR="00F91308" w:rsidRPr="0074496F" w:rsidRDefault="00F91308" w:rsidP="0074496F">
                      <w:pPr>
                        <w:pStyle w:val="pagetitleL"/>
                      </w:pPr>
                      <w:r w:rsidRPr="00B7367F">
                        <w:t>The Unified News of NA</w:t>
                      </w:r>
                    </w:p>
                  </w:txbxContent>
                </v:textbox>
                <w10:wrap anchorx="page" anchory="page"/>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page">
                  <wp:posOffset>6486525</wp:posOffset>
                </wp:positionH>
                <wp:positionV relativeFrom="page">
                  <wp:posOffset>662305</wp:posOffset>
                </wp:positionV>
                <wp:extent cx="728345" cy="396240"/>
                <wp:effectExtent l="0" t="0" r="0" b="381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78206E" w:rsidRDefault="00F91308" w:rsidP="00414543">
                            <w:pPr>
                              <w:rPr>
                                <w:rStyle w:val="PageNumber"/>
                              </w:rPr>
                            </w:pPr>
                            <w:proofErr w:type="gramStart"/>
                            <w:r w:rsidRPr="0078206E">
                              <w:rPr>
                                <w:rStyle w:val="PageNumber"/>
                              </w:rPr>
                              <w:t>page</w:t>
                            </w:r>
                            <w:proofErr w:type="gramEnd"/>
                            <w:r w:rsidRPr="0078206E">
                              <w:rPr>
                                <w:rStyle w:val="PageNumber"/>
                              </w:rPr>
                              <w:t xml:space="preserve"> 3</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0"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oU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Kc+2Ijq&#10;CRQsBSgMZAqTDxaNkD8xGmCKZFj92BFJMWo/cuiCcL4IzNi53MjLzeZyQ3gJUBnWGE3LlZ5G1a6X&#10;bNuAp2Pf3ULnFMyq2rTYxOrQbzApbHCHqWZG0eXeWp1n7/I3AA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3ZxKFLcCAADD&#10;BQAADgAAAAAAAAAAAAAAAAAuAgAAZHJzL2Uyb0RvYy54bWxQSwECLQAUAAYACAAAACEAlsng2N0A&#10;AAANAQAADwAAAAAAAAAAAAAAAAARBQAAZHJzL2Rvd25yZXYueG1sUEsFBgAAAAAEAAQA8wAAABsG&#10;AAAAAA==&#10;" filled="f" stroked="f">
                <v:textbox style="mso-fit-shape-to-text:t" inset="3.6pt,,3.6pt">
                  <w:txbxContent>
                    <w:p w:rsidR="00F91308" w:rsidRPr="0078206E" w:rsidRDefault="00F91308" w:rsidP="00414543">
                      <w:pPr>
                        <w:rPr>
                          <w:rStyle w:val="PageNumber"/>
                        </w:rPr>
                      </w:pPr>
                      <w:r w:rsidRPr="0078206E">
                        <w:rPr>
                          <w:rStyle w:val="PageNumber"/>
                        </w:rPr>
                        <w:t>page 3</w:t>
                      </w:r>
                    </w:p>
                  </w:txbxContent>
                </v:textbox>
                <w10:wrap type="square" anchorx="page" anchory="page"/>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page">
                  <wp:posOffset>6405245</wp:posOffset>
                </wp:positionH>
                <wp:positionV relativeFrom="page">
                  <wp:posOffset>548640</wp:posOffset>
                </wp:positionV>
                <wp:extent cx="914400" cy="342900"/>
                <wp:effectExtent l="0" t="0" r="0" b="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26" style="position:absolute;margin-left:504.35pt;margin-top:43.2pt;width:1in;height:27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" stroked="f">
                <w10:wrap anchorx="page" anchory="page"/>
              </v:round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page">
                  <wp:posOffset>400685</wp:posOffset>
                </wp:positionH>
                <wp:positionV relativeFrom="page">
                  <wp:posOffset>666750</wp:posOffset>
                </wp:positionV>
                <wp:extent cx="6629400" cy="403860"/>
                <wp:effectExtent l="0" t="0" r="0" b="0"/>
                <wp:wrapNone/>
                <wp:docPr id="3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26" style="position:absolute;margin-left:31.55pt;margin-top:52.5pt;width:522pt;height:31.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" fillcolor="#9ccf9c" stroked="f">
                <w10:wrap anchorx="page" anchory="page"/>
              </v:roundrect>
            </w:pict>
          </mc:Fallback>
        </mc:AlternateContent>
      </w:r>
      <w:r w:rsidR="00974687">
        <w:br w:type="page"/>
      </w:r>
      <w:r w:rsidR="00EB7B96">
        <w:rPr>
          <w:noProof/>
        </w:rPr>
        <w:lastRenderedPageBreak/>
        <w:drawing>
          <wp:anchor distT="0" distB="0" distL="114300" distR="114300" simplePos="0" relativeHeight="251695616" behindDoc="0" locked="0" layoutInCell="1" allowOverlap="1">
            <wp:simplePos x="0" y="0"/>
            <wp:positionH relativeFrom="column">
              <wp:posOffset>-735965</wp:posOffset>
            </wp:positionH>
            <wp:positionV relativeFrom="paragraph">
              <wp:posOffset>4845050</wp:posOffset>
            </wp:positionV>
            <wp:extent cx="6647815" cy="3876675"/>
            <wp:effectExtent l="19050" t="0" r="63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47815" cy="3876675"/>
                    </a:xfrm>
                    <a:prstGeom prst="rect">
                      <a:avLst/>
                    </a:prstGeom>
                    <a:noFill/>
                    <a:ln>
                      <a:noFill/>
                    </a:ln>
                  </pic:spPr>
                </pic:pic>
              </a:graphicData>
            </a:graphic>
          </wp:anchor>
        </w:drawing>
      </w:r>
      <w:r>
        <w:rPr>
          <w:noProof/>
        </w:rPr>
        <mc:AlternateContent>
          <mc:Choice Requires="wps">
            <w:drawing>
              <wp:anchor distT="0" distB="0" distL="114300" distR="114300" simplePos="0" relativeHeight="251681280" behindDoc="0" locked="0" layoutInCell="1" allowOverlap="1">
                <wp:simplePos x="0" y="0"/>
                <wp:positionH relativeFrom="page">
                  <wp:posOffset>2422525</wp:posOffset>
                </wp:positionH>
                <wp:positionV relativeFrom="page">
                  <wp:posOffset>1161415</wp:posOffset>
                </wp:positionV>
                <wp:extent cx="5045710" cy="472440"/>
                <wp:effectExtent l="0" t="0" r="2540" b="3810"/>
                <wp:wrapNone/>
                <wp:docPr id="1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Default="00EB7B96" w:rsidP="008C1B59">
                            <w:pPr>
                              <w:pStyle w:val="Heading2"/>
                            </w:pPr>
                            <w:r>
                              <w:t>We A</w:t>
                            </w:r>
                            <w:r w:rsidR="00F91308">
                              <w:t xml:space="preserve">re </w:t>
                            </w:r>
                            <w:r>
                              <w:t>a W</w:t>
                            </w:r>
                            <w:r w:rsidR="00F91308">
                              <w:t>orld-</w:t>
                            </w:r>
                            <w:r>
                              <w:t>Wide O</w:t>
                            </w:r>
                            <w:r w:rsidR="00F91308">
                              <w:t>rganization</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left:0;text-align:left;margin-left:190.75pt;margin-top:91.45pt;width:397.3pt;height:3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" filled="f" stroked="f">
                <v:textbox inset="0,0,0,0">
                  <w:txbxContent>
                    <w:p w:rsidR="00F91308" w:rsidRDefault="00EB7B96" w:rsidP="008C1B59">
                      <w:pPr>
                        <w:pStyle w:val="Heading2"/>
                      </w:pPr>
                      <w:r>
                        <w:t>We A</w:t>
                      </w:r>
                      <w:r w:rsidR="00F91308">
                        <w:t xml:space="preserve">re </w:t>
                      </w:r>
                      <w:r>
                        <w:t>a W</w:t>
                      </w:r>
                      <w:r w:rsidR="00F91308">
                        <w:t>orld-</w:t>
                      </w:r>
                      <w:r>
                        <w:t>Wide O</w:t>
                      </w:r>
                      <w:r w:rsidR="00F91308">
                        <w:t>rganization</w:t>
                      </w:r>
                      <w:r>
                        <w:t>!</w:t>
                      </w:r>
                    </w:p>
                  </w:txbxContent>
                </v:textbox>
                <w10:wrap anchorx="page" anchory="page"/>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page">
                  <wp:posOffset>2457450</wp:posOffset>
                </wp:positionH>
                <wp:positionV relativeFrom="page">
                  <wp:posOffset>1524000</wp:posOffset>
                </wp:positionV>
                <wp:extent cx="4725035" cy="3867150"/>
                <wp:effectExtent l="0" t="0" r="18415" b="0"/>
                <wp:wrapNone/>
                <wp:docPr id="1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035" cy="386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Default="00F91308" w:rsidP="00CD2CFE">
                            <w:pPr>
                              <w:pStyle w:val="BodyText"/>
                            </w:pPr>
                            <w:r>
                              <w:t xml:space="preserve">The vision </w:t>
                            </w:r>
                            <w:r w:rsidRPr="00F91308">
                              <w:rPr>
                                <w:b/>
                              </w:rPr>
                              <w:t>Narcotics Anonymous World Service (NAWS)</w:t>
                            </w:r>
                            <w:r>
                              <w:t xml:space="preserve"> is: </w:t>
                            </w:r>
                          </w:p>
                          <w:p w:rsidR="00F91308" w:rsidRDefault="00F91308" w:rsidP="00F91308">
                            <w:pPr>
                              <w:pStyle w:val="BodyText"/>
                              <w:jc w:val="center"/>
                            </w:pPr>
                            <w:r>
                              <w:t xml:space="preserve">“Every addict in the world has the chance to experience </w:t>
                            </w:r>
                            <w:r>
                              <w:br/>
                              <w:t>our message in his or her own language and culture”</w:t>
                            </w:r>
                            <w:r>
                              <w:br/>
                              <w:t>and find the opportunity for a new way of life.</w:t>
                            </w:r>
                          </w:p>
                          <w:p w:rsidR="00F91308" w:rsidRDefault="00F91308" w:rsidP="00A63BA8">
                            <w:pPr>
                              <w:pStyle w:val="BodyText"/>
                            </w:pPr>
                            <w:r w:rsidRPr="00A63BA8">
                              <w:t>Narcotics Anonymous sprang from the Alcoholics Anonymous Program of the late 1940s, with meetings first emerging in the Los Angeles area of California, USA, in the early Fifties. The NA program started as a small US movement that has grown into one of the world's oldest and largest organizations of its type.</w:t>
                            </w:r>
                            <w:r>
                              <w:t xml:space="preserve"> </w:t>
                            </w:r>
                            <w:r w:rsidRPr="00E44DFC">
                              <w:t xml:space="preserve">Narcotics Anonymous is a global, community-based organization with a multi-lingual and multicultural membership. </w:t>
                            </w:r>
                          </w:p>
                          <w:p w:rsidR="00F91308" w:rsidRDefault="00F91308" w:rsidP="00A63BA8">
                            <w:pPr>
                              <w:pStyle w:val="BodyText"/>
                            </w:pPr>
                            <w:r>
                              <w:t xml:space="preserve">Today, Narcotics Anonymous is well established throughout much of the Americas, Western Europe, Australia, and New Zealand. Newly formed groups and NA communities are now scattered throughout the Indian subcontinent, Africa, East Asia, the Middle East, and Eastern Europe. </w:t>
                            </w:r>
                            <w:r w:rsidR="00EB7B96">
                              <w:t>The numbers speak for themselves:</w:t>
                            </w:r>
                          </w:p>
                          <w:p w:rsidR="00F91308" w:rsidRDefault="00EB7B96" w:rsidP="00F91308">
                            <w:pPr>
                              <w:jc w:val="center"/>
                              <w:rPr>
                                <w:b/>
                              </w:rPr>
                            </w:pPr>
                            <w:r>
                              <w:rPr>
                                <w:b/>
                              </w:rPr>
                              <w:t>NA l</w:t>
                            </w:r>
                            <w:r w:rsidR="00F91308">
                              <w:rPr>
                                <w:b/>
                              </w:rPr>
                              <w:t xml:space="preserve">iterature in </w:t>
                            </w:r>
                            <w:r w:rsidR="00F91308" w:rsidRPr="00F91308">
                              <w:rPr>
                                <w:b/>
                              </w:rPr>
                              <w:t>41 languages</w:t>
                            </w:r>
                          </w:p>
                          <w:p w:rsidR="00F91308" w:rsidRDefault="00C5029C" w:rsidP="00F91308">
                            <w:pPr>
                              <w:jc w:val="center"/>
                              <w:rPr>
                                <w:b/>
                              </w:rPr>
                            </w:pPr>
                            <w:r>
                              <w:rPr>
                                <w:b/>
                              </w:rPr>
                              <w:t>63</w:t>
                            </w:r>
                            <w:r w:rsidR="00F91308" w:rsidRPr="00F91308">
                              <w:rPr>
                                <w:b/>
                              </w:rPr>
                              <w:t>,000</w:t>
                            </w:r>
                            <w:r w:rsidR="00F91308">
                              <w:rPr>
                                <w:b/>
                              </w:rPr>
                              <w:t>+</w:t>
                            </w:r>
                            <w:r w:rsidR="00F91308" w:rsidRPr="00F91308">
                              <w:rPr>
                                <w:b/>
                              </w:rPr>
                              <w:t xml:space="preserve"> </w:t>
                            </w:r>
                            <w:r w:rsidR="00F91308">
                              <w:rPr>
                                <w:b/>
                              </w:rPr>
                              <w:t xml:space="preserve">weekly </w:t>
                            </w:r>
                            <w:r w:rsidR="00EB7B96">
                              <w:rPr>
                                <w:b/>
                              </w:rPr>
                              <w:t xml:space="preserve">NA </w:t>
                            </w:r>
                            <w:r w:rsidR="00F91308" w:rsidRPr="00F91308">
                              <w:rPr>
                                <w:b/>
                              </w:rPr>
                              <w:t>meetings</w:t>
                            </w:r>
                          </w:p>
                          <w:p w:rsidR="00F91308" w:rsidRPr="00F91308" w:rsidRDefault="00F91308" w:rsidP="00F91308">
                            <w:pPr>
                              <w:jc w:val="center"/>
                              <w:rPr>
                                <w:b/>
                              </w:rPr>
                            </w:pPr>
                            <w:r>
                              <w:rPr>
                                <w:b/>
                              </w:rPr>
                              <w:t>I</w:t>
                            </w:r>
                            <w:r w:rsidR="00C5029C">
                              <w:rPr>
                                <w:b/>
                              </w:rPr>
                              <w:t>n 132</w:t>
                            </w:r>
                            <w:r w:rsidRPr="00F91308">
                              <w:rPr>
                                <w:b/>
                              </w:rPr>
                              <w:t xml:space="preserve"> countries</w:t>
                            </w:r>
                          </w:p>
                          <w:p w:rsidR="00F91308" w:rsidRDefault="00F91308" w:rsidP="00A63BA8">
                            <w:pPr>
                              <w:pStyle w:val="BodyText"/>
                            </w:pPr>
                            <w:r w:rsidRPr="00E44DFC">
                              <w:t>Through all of our service efforts and our cooperation with others seeking to help addicts, we strive to reach a day when every addict in the world has an opportunity to experience our message of recovery in his or her own language and culture</w:t>
                            </w:r>
                            <w:r>
                              <w:t>s.</w:t>
                            </w:r>
                          </w:p>
                          <w:p w:rsidR="00EB7B96" w:rsidRPr="00EB7B96" w:rsidRDefault="00EB7B96" w:rsidP="00EB7B96">
                            <w:pPr>
                              <w:rPr>
                                <w:b/>
                                <w:sz w:val="22"/>
                                <w:szCs w:val="22"/>
                              </w:rPr>
                            </w:pPr>
                            <w:r w:rsidRPr="00EB7B96">
                              <w:rPr>
                                <w:b/>
                                <w:sz w:val="22"/>
                                <w:szCs w:val="22"/>
                              </w:rPr>
                              <w:t xml:space="preserve">To learn more about NA World Service, visit </w:t>
                            </w:r>
                            <w:hyperlink r:id="rId23" w:history="1">
                              <w:r w:rsidRPr="00EB7B96">
                                <w:rPr>
                                  <w:rStyle w:val="Hyperlink"/>
                                  <w:b/>
                                  <w:sz w:val="22"/>
                                  <w:szCs w:val="22"/>
                                </w:rPr>
                                <w:t>www.na.org</w:t>
                              </w:r>
                            </w:hyperlink>
                            <w:r w:rsidRPr="00EB7B96">
                              <w:rPr>
                                <w: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2" type="#_x0000_t202" style="position:absolute;left:0;text-align:left;margin-left:193.5pt;margin-top:120pt;width:372.05pt;height:304.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vw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" filled="f" stroked="f">
                <v:textbox inset="0,0,0,0">
                  <w:txbxContent>
                    <w:p w:rsidR="00F91308" w:rsidRDefault="00F91308" w:rsidP="00CD2CFE">
                      <w:pPr>
                        <w:pStyle w:val="BodyText"/>
                      </w:pPr>
                      <w:r>
                        <w:t xml:space="preserve">The vision </w:t>
                      </w:r>
                      <w:r w:rsidRPr="00F91308">
                        <w:rPr>
                          <w:b/>
                        </w:rPr>
                        <w:t>Narcotics Anonymous World Service (NAWS)</w:t>
                      </w:r>
                      <w:r>
                        <w:t xml:space="preserve"> is: </w:t>
                      </w:r>
                    </w:p>
                    <w:p w:rsidR="00F91308" w:rsidRDefault="00F91308" w:rsidP="00F91308">
                      <w:pPr>
                        <w:pStyle w:val="BodyText"/>
                        <w:jc w:val="center"/>
                      </w:pPr>
                      <w:r>
                        <w:t xml:space="preserve">“Every addict in the world has the chance to experience </w:t>
                      </w:r>
                      <w:r>
                        <w:br/>
                        <w:t>our message in his or her own language and culture”</w:t>
                      </w:r>
                      <w:r>
                        <w:br/>
                        <w:t>and find the opportunity for a new way of life.</w:t>
                      </w:r>
                    </w:p>
                    <w:p w:rsidR="00F91308" w:rsidRDefault="00F91308" w:rsidP="00A63BA8">
                      <w:pPr>
                        <w:pStyle w:val="BodyText"/>
                      </w:pPr>
                      <w:r w:rsidRPr="00A63BA8">
                        <w:t>Narcotics Anonymous sprang from the Alcoholics Anonymous Program of the late 1940s, with meetings first emerging in the Los Angeles area of California, USA, in the early Fifties. The NA program started as a small US movement that has grown into one of the world's oldest and largest organizations of its type.</w:t>
                      </w:r>
                      <w:r>
                        <w:t xml:space="preserve"> </w:t>
                      </w:r>
                      <w:r w:rsidRPr="00E44DFC">
                        <w:t xml:space="preserve">Narcotics Anonymous is a global, community-based organization with a multi-lingual and multicultural membership. </w:t>
                      </w:r>
                    </w:p>
                    <w:p w:rsidR="00F91308" w:rsidRDefault="00F91308" w:rsidP="00A63BA8">
                      <w:pPr>
                        <w:pStyle w:val="BodyText"/>
                      </w:pPr>
                      <w:r>
                        <w:t>Today, Narcotics Anonymous is well established throughout much of the Americas, Western Europe, Australia, and New Zealand. Newly formed groups and NA communities are now scattered throughout the Indian subcontinent, Africa, East Asia, the Middle East,</w:t>
                      </w:r>
                      <w:bookmarkStart w:id="1" w:name="_GoBack"/>
                      <w:bookmarkEnd w:id="1"/>
                      <w:r>
                        <w:t xml:space="preserve"> and Eastern Europe. </w:t>
                      </w:r>
                      <w:r w:rsidR="00EB7B96">
                        <w:t>The numbers speak for themselves:</w:t>
                      </w:r>
                    </w:p>
                    <w:p w:rsidR="00F91308" w:rsidRDefault="00EB7B96" w:rsidP="00F91308">
                      <w:pPr>
                        <w:jc w:val="center"/>
                        <w:rPr>
                          <w:b/>
                        </w:rPr>
                      </w:pPr>
                      <w:r>
                        <w:rPr>
                          <w:b/>
                        </w:rPr>
                        <w:t>NA l</w:t>
                      </w:r>
                      <w:r w:rsidR="00F91308">
                        <w:rPr>
                          <w:b/>
                        </w:rPr>
                        <w:t xml:space="preserve">iterature in </w:t>
                      </w:r>
                      <w:r w:rsidR="00F91308" w:rsidRPr="00F91308">
                        <w:rPr>
                          <w:b/>
                        </w:rPr>
                        <w:t>41 languages</w:t>
                      </w:r>
                    </w:p>
                    <w:p w:rsidR="00F91308" w:rsidRDefault="00C5029C" w:rsidP="00F91308">
                      <w:pPr>
                        <w:jc w:val="center"/>
                        <w:rPr>
                          <w:b/>
                        </w:rPr>
                      </w:pPr>
                      <w:r>
                        <w:rPr>
                          <w:b/>
                        </w:rPr>
                        <w:t>63</w:t>
                      </w:r>
                      <w:r w:rsidR="00F91308" w:rsidRPr="00F91308">
                        <w:rPr>
                          <w:b/>
                        </w:rPr>
                        <w:t>,000</w:t>
                      </w:r>
                      <w:r w:rsidR="00F91308">
                        <w:rPr>
                          <w:b/>
                        </w:rPr>
                        <w:t>+</w:t>
                      </w:r>
                      <w:r w:rsidR="00F91308" w:rsidRPr="00F91308">
                        <w:rPr>
                          <w:b/>
                        </w:rPr>
                        <w:t xml:space="preserve"> </w:t>
                      </w:r>
                      <w:r w:rsidR="00F91308">
                        <w:rPr>
                          <w:b/>
                        </w:rPr>
                        <w:t xml:space="preserve">weekly </w:t>
                      </w:r>
                      <w:r w:rsidR="00EB7B96">
                        <w:rPr>
                          <w:b/>
                        </w:rPr>
                        <w:t xml:space="preserve">NA </w:t>
                      </w:r>
                      <w:r w:rsidR="00F91308" w:rsidRPr="00F91308">
                        <w:rPr>
                          <w:b/>
                        </w:rPr>
                        <w:t>meetings</w:t>
                      </w:r>
                    </w:p>
                    <w:p w:rsidR="00F91308" w:rsidRPr="00F91308" w:rsidRDefault="00F91308" w:rsidP="00F91308">
                      <w:pPr>
                        <w:jc w:val="center"/>
                        <w:rPr>
                          <w:b/>
                        </w:rPr>
                      </w:pPr>
                      <w:r>
                        <w:rPr>
                          <w:b/>
                        </w:rPr>
                        <w:t>I</w:t>
                      </w:r>
                      <w:r w:rsidR="00C5029C">
                        <w:rPr>
                          <w:b/>
                        </w:rPr>
                        <w:t>n 132</w:t>
                      </w:r>
                      <w:r w:rsidRPr="00F91308">
                        <w:rPr>
                          <w:b/>
                        </w:rPr>
                        <w:t xml:space="preserve"> countries</w:t>
                      </w:r>
                    </w:p>
                    <w:p w:rsidR="00F91308" w:rsidRDefault="00F91308" w:rsidP="00A63BA8">
                      <w:pPr>
                        <w:pStyle w:val="BodyText"/>
                      </w:pPr>
                      <w:r w:rsidRPr="00E44DFC">
                        <w:t>Through all of our service efforts and our cooperation with others seeking to help addicts, we strive to reach a day when every addict in the world has an opportunity to experience our message of recovery in his or her own language and culture</w:t>
                      </w:r>
                      <w:r>
                        <w:t>s.</w:t>
                      </w:r>
                    </w:p>
                    <w:p w:rsidR="00EB7B96" w:rsidRPr="00EB7B96" w:rsidRDefault="00EB7B96" w:rsidP="00EB7B96">
                      <w:pPr>
                        <w:rPr>
                          <w:b/>
                          <w:sz w:val="22"/>
                          <w:szCs w:val="22"/>
                        </w:rPr>
                      </w:pPr>
                      <w:r w:rsidRPr="00EB7B96">
                        <w:rPr>
                          <w:b/>
                          <w:sz w:val="22"/>
                          <w:szCs w:val="22"/>
                        </w:rPr>
                        <w:t xml:space="preserve">To learn more about NA World Service, visit </w:t>
                      </w:r>
                      <w:hyperlink r:id="rId24" w:history="1">
                        <w:r w:rsidRPr="00EB7B96">
                          <w:rPr>
                            <w:rStyle w:val="Hyperlink"/>
                            <w:b/>
                            <w:sz w:val="22"/>
                            <w:szCs w:val="22"/>
                          </w:rPr>
                          <w:t>www.na.org</w:t>
                        </w:r>
                      </w:hyperlink>
                      <w:r w:rsidRPr="00EB7B96">
                        <w:rPr>
                          <w:b/>
                          <w:sz w:val="22"/>
                          <w:szCs w:val="22"/>
                        </w:rPr>
                        <w:t>.</w:t>
                      </w:r>
                    </w:p>
                  </w:txbxContent>
                </v:textbox>
                <w10:wrap anchorx="page" anchory="page"/>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page">
                  <wp:posOffset>391795</wp:posOffset>
                </wp:positionH>
                <wp:positionV relativeFrom="page">
                  <wp:posOffset>1844040</wp:posOffset>
                </wp:positionV>
                <wp:extent cx="1903730" cy="3256280"/>
                <wp:effectExtent l="0" t="0" r="20320" b="20320"/>
                <wp:wrapSquare wrapText="bothSides"/>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3730" cy="325628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F91308" w:rsidRPr="00B2548F" w:rsidRDefault="00F91308" w:rsidP="00B2548F">
                            <w:pPr>
                              <w:pStyle w:val="Address2"/>
                              <w:jc w:val="center"/>
                              <w:rPr>
                                <w:b/>
                                <w:spacing w:val="20"/>
                              </w:rPr>
                            </w:pPr>
                            <w:r w:rsidRPr="00B2548F">
                              <w:rPr>
                                <w:b/>
                                <w:spacing w:val="20"/>
                              </w:rPr>
                              <w:t xml:space="preserve">NA World Services </w:t>
                            </w:r>
                          </w:p>
                          <w:p w:rsidR="00F91308" w:rsidRPr="00B2548F" w:rsidRDefault="00F91308" w:rsidP="00B2548F">
                            <w:pPr>
                              <w:pStyle w:val="Address2"/>
                              <w:jc w:val="center"/>
                              <w:rPr>
                                <w:b/>
                                <w:spacing w:val="20"/>
                              </w:rPr>
                            </w:pPr>
                            <w:r w:rsidRPr="00B2548F">
                              <w:rPr>
                                <w:b/>
                                <w:spacing w:val="20"/>
                              </w:rPr>
                              <w:t xml:space="preserve">PO Box 9999 </w:t>
                            </w:r>
                          </w:p>
                          <w:p w:rsidR="00F91308" w:rsidRPr="00B2548F" w:rsidRDefault="00F91308" w:rsidP="00B2548F">
                            <w:pPr>
                              <w:pStyle w:val="Address2"/>
                              <w:jc w:val="center"/>
                              <w:rPr>
                                <w:b/>
                                <w:spacing w:val="20"/>
                              </w:rPr>
                            </w:pPr>
                            <w:r w:rsidRPr="00B2548F">
                              <w:rPr>
                                <w:b/>
                                <w:spacing w:val="20"/>
                              </w:rPr>
                              <w:t xml:space="preserve">Van Nuys, California USA 91409 </w:t>
                            </w:r>
                          </w:p>
                          <w:p w:rsidR="00F91308" w:rsidRPr="00B2548F" w:rsidRDefault="00F91308" w:rsidP="00B2548F">
                            <w:pPr>
                              <w:pStyle w:val="Address2"/>
                              <w:jc w:val="center"/>
                              <w:rPr>
                                <w:b/>
                                <w:spacing w:val="20"/>
                              </w:rPr>
                            </w:pPr>
                            <w:r w:rsidRPr="00B2548F">
                              <w:rPr>
                                <w:b/>
                                <w:spacing w:val="20"/>
                              </w:rPr>
                              <w:t xml:space="preserve">Telephone +1.818.773.9999 </w:t>
                            </w:r>
                          </w:p>
                          <w:p w:rsidR="00F91308" w:rsidRPr="002870C6" w:rsidRDefault="00F91308" w:rsidP="00CD2CFE">
                            <w:pPr>
                              <w:pStyle w:val="Address2"/>
                              <w:jc w:val="center"/>
                              <w:rPr>
                                <w:szCs w:val="18"/>
                              </w:rPr>
                            </w:pPr>
                            <w:r>
                              <w:rPr>
                                <w:b/>
                                <w:spacing w:val="20"/>
                              </w:rPr>
                              <w:t>F</w:t>
                            </w:r>
                            <w:r w:rsidRPr="00CD2CFE">
                              <w:rPr>
                                <w:b/>
                                <w:spacing w:val="20"/>
                              </w:rPr>
                              <w:t>ax +1.818.700.0700</w:t>
                            </w:r>
                            <w:r w:rsidRPr="00B2548F">
                              <w:rPr>
                                <w:b/>
                                <w:spacing w:val="20"/>
                              </w:rPr>
                              <w:t>+</w:t>
                            </w:r>
                          </w:p>
                          <w:p w:rsidR="00F91308" w:rsidRPr="00B26B1C" w:rsidRDefault="00F91308" w:rsidP="00B26B1C">
                            <w:pPr>
                              <w:pStyle w:val="Address1"/>
                              <w:rPr>
                                <w:szCs w:val="18"/>
                              </w:rPr>
                            </w:pPr>
                            <w:r>
                              <w:rPr>
                                <w:szCs w:val="18"/>
                              </w:rPr>
                              <w:t>E</w:t>
                            </w:r>
                            <w:r w:rsidRPr="00B26B1C">
                              <w:rPr>
                                <w:szCs w:val="18"/>
                              </w:rPr>
                              <w:t>mail address</w:t>
                            </w:r>
                            <w:r>
                              <w:rPr>
                                <w:szCs w:val="18"/>
                              </w:rPr>
                              <w:t>es</w:t>
                            </w:r>
                          </w:p>
                          <w:p w:rsidR="00F91308" w:rsidRDefault="00F91308" w:rsidP="00B26B1C">
                            <w:pPr>
                              <w:pStyle w:val="Address1"/>
                            </w:pPr>
                            <w:r>
                              <w:t>We’re on the Web!</w:t>
                            </w:r>
                          </w:p>
                          <w:p w:rsidR="00F91308" w:rsidRPr="00B26B1C" w:rsidRDefault="00F91308" w:rsidP="00B26B1C">
                            <w:pPr>
                              <w:pStyle w:val="Address1"/>
                              <w:rPr>
                                <w:i/>
                              </w:rPr>
                            </w:pPr>
                            <w:r w:rsidRPr="00B26B1C">
                              <w:rPr>
                                <w:i/>
                              </w:rPr>
                              <w:t>See us at:</w:t>
                            </w:r>
                          </w:p>
                          <w:p w:rsidR="00F91308" w:rsidRPr="00B26B1C" w:rsidRDefault="00313129" w:rsidP="00B26B1C">
                            <w:pPr>
                              <w:pStyle w:val="Address1"/>
                              <w:rPr>
                                <w:b/>
                              </w:rPr>
                            </w:pPr>
                            <w:hyperlink r:id="rId25" w:history="1">
                              <w:r w:rsidR="00F91308" w:rsidRPr="00EB7B96">
                                <w:rPr>
                                  <w:rStyle w:val="Hyperlink"/>
                                  <w:b/>
                                </w:rPr>
                                <w:t>www.na.org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30.85pt;margin-top:145.2pt;width:149.9pt;height:256.4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" filled="f" strokecolor="silver" strokeweight="2pt">
                <v:textbox>
                  <w:txbxContent>
                    <w:p w:rsidR="00F91308" w:rsidRPr="00B2548F" w:rsidRDefault="00F91308" w:rsidP="00B2548F">
                      <w:pPr>
                        <w:pStyle w:val="Address2"/>
                        <w:jc w:val="center"/>
                        <w:rPr>
                          <w:b/>
                          <w:spacing w:val="20"/>
                        </w:rPr>
                      </w:pPr>
                      <w:r w:rsidRPr="00B2548F">
                        <w:rPr>
                          <w:b/>
                          <w:spacing w:val="20"/>
                        </w:rPr>
                        <w:t xml:space="preserve">NA World Services </w:t>
                      </w:r>
                    </w:p>
                    <w:p w:rsidR="00F91308" w:rsidRPr="00B2548F" w:rsidRDefault="00F91308" w:rsidP="00B2548F">
                      <w:pPr>
                        <w:pStyle w:val="Address2"/>
                        <w:jc w:val="center"/>
                        <w:rPr>
                          <w:b/>
                          <w:spacing w:val="20"/>
                        </w:rPr>
                      </w:pPr>
                      <w:r w:rsidRPr="00B2548F">
                        <w:rPr>
                          <w:b/>
                          <w:spacing w:val="20"/>
                        </w:rPr>
                        <w:t xml:space="preserve">PO Box 9999 </w:t>
                      </w:r>
                    </w:p>
                    <w:p w:rsidR="00F91308" w:rsidRPr="00B2548F" w:rsidRDefault="00F91308" w:rsidP="00B2548F">
                      <w:pPr>
                        <w:pStyle w:val="Address2"/>
                        <w:jc w:val="center"/>
                        <w:rPr>
                          <w:b/>
                          <w:spacing w:val="20"/>
                        </w:rPr>
                      </w:pPr>
                      <w:r w:rsidRPr="00B2548F">
                        <w:rPr>
                          <w:b/>
                          <w:spacing w:val="20"/>
                        </w:rPr>
                        <w:t xml:space="preserve">Van Nuys, California USA 91409 </w:t>
                      </w:r>
                    </w:p>
                    <w:p w:rsidR="00F91308" w:rsidRPr="00B2548F" w:rsidRDefault="00F91308" w:rsidP="00B2548F">
                      <w:pPr>
                        <w:pStyle w:val="Address2"/>
                        <w:jc w:val="center"/>
                        <w:rPr>
                          <w:b/>
                          <w:spacing w:val="20"/>
                        </w:rPr>
                      </w:pPr>
                      <w:r w:rsidRPr="00B2548F">
                        <w:rPr>
                          <w:b/>
                          <w:spacing w:val="20"/>
                        </w:rPr>
                        <w:t xml:space="preserve">Telephone +1.818.773.9999 </w:t>
                      </w:r>
                    </w:p>
                    <w:p w:rsidR="00F91308" w:rsidRPr="002870C6" w:rsidRDefault="00F91308" w:rsidP="00CD2CFE">
                      <w:pPr>
                        <w:pStyle w:val="Address2"/>
                        <w:jc w:val="center"/>
                        <w:rPr>
                          <w:szCs w:val="18"/>
                        </w:rPr>
                      </w:pPr>
                      <w:r>
                        <w:rPr>
                          <w:b/>
                          <w:spacing w:val="20"/>
                        </w:rPr>
                        <w:t>F</w:t>
                      </w:r>
                      <w:r w:rsidRPr="00CD2CFE">
                        <w:rPr>
                          <w:b/>
                          <w:spacing w:val="20"/>
                        </w:rPr>
                        <w:t>ax +1.818.700.0700</w:t>
                      </w:r>
                      <w:r w:rsidRPr="00B2548F">
                        <w:rPr>
                          <w:b/>
                          <w:spacing w:val="20"/>
                        </w:rPr>
                        <w:t>+</w:t>
                      </w:r>
                    </w:p>
                    <w:p w:rsidR="00F91308" w:rsidRPr="00B26B1C" w:rsidRDefault="00F91308" w:rsidP="00B26B1C">
                      <w:pPr>
                        <w:pStyle w:val="Address1"/>
                        <w:rPr>
                          <w:szCs w:val="18"/>
                        </w:rPr>
                      </w:pPr>
                      <w:r>
                        <w:rPr>
                          <w:szCs w:val="18"/>
                        </w:rPr>
                        <w:t>E</w:t>
                      </w:r>
                      <w:r w:rsidRPr="00B26B1C">
                        <w:rPr>
                          <w:szCs w:val="18"/>
                        </w:rPr>
                        <w:t>mail address</w:t>
                      </w:r>
                      <w:r>
                        <w:rPr>
                          <w:szCs w:val="18"/>
                        </w:rPr>
                        <w:t>es</w:t>
                      </w:r>
                    </w:p>
                    <w:p w:rsidR="00F91308" w:rsidRDefault="00F91308" w:rsidP="00B26B1C">
                      <w:pPr>
                        <w:pStyle w:val="Address1"/>
                      </w:pPr>
                      <w:r>
                        <w:t>We’re on the Web!</w:t>
                      </w:r>
                    </w:p>
                    <w:p w:rsidR="00F91308" w:rsidRPr="00B26B1C" w:rsidRDefault="00F91308" w:rsidP="00B26B1C">
                      <w:pPr>
                        <w:pStyle w:val="Address1"/>
                        <w:rPr>
                          <w:i/>
                        </w:rPr>
                      </w:pPr>
                      <w:r w:rsidRPr="00B26B1C">
                        <w:rPr>
                          <w:i/>
                        </w:rPr>
                        <w:t>See us at:</w:t>
                      </w:r>
                    </w:p>
                    <w:p w:rsidR="00F91308" w:rsidRPr="00B26B1C" w:rsidRDefault="000A7025" w:rsidP="00B26B1C">
                      <w:pPr>
                        <w:pStyle w:val="Address1"/>
                        <w:rPr>
                          <w:b/>
                        </w:rPr>
                      </w:pPr>
                      <w:hyperlink r:id="rId26" w:history="1">
                        <w:r w:rsidR="00F91308" w:rsidRPr="00EB7B96">
                          <w:rPr>
                            <w:rStyle w:val="Hyperlink"/>
                            <w:b/>
                          </w:rPr>
                          <w:t>www.na.org</w:t>
                        </w:r>
                      </w:hyperlink>
                    </w:p>
                  </w:txbxContent>
                </v:textbox>
                <w10:wrap type="square" anchorx="page" anchory="page"/>
              </v:round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page">
                  <wp:posOffset>5905500</wp:posOffset>
                </wp:positionH>
                <wp:positionV relativeFrom="page">
                  <wp:posOffset>5102225</wp:posOffset>
                </wp:positionV>
                <wp:extent cx="160020" cy="370840"/>
                <wp:effectExtent l="0" t="0" r="0"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370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F91308" w:rsidRPr="002870C6" w:rsidRDefault="00F91308"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54" type="#_x0000_t202" style="position:absolute;left:0;text-align:left;margin-left:465pt;margin-top:401.75pt;width:12.6pt;height:29.2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" filled="f" stroked="f" strokecolor="silver" strokeweight="3.5pt">
                <v:textbox style="mso-fit-shape-to-text:t" inset="3.6pt,,3.6pt">
                  <w:txbxContent>
                    <w:p w:rsidR="00F91308" w:rsidRPr="002870C6" w:rsidRDefault="00F91308" w:rsidP="008C1B59"/>
                  </w:txbxContent>
                </v:textbox>
                <w10:wrap anchorx="page" anchory="page"/>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page">
                  <wp:posOffset>2641600</wp:posOffset>
                </wp:positionH>
                <wp:positionV relativeFrom="page">
                  <wp:posOffset>685800</wp:posOffset>
                </wp:positionV>
                <wp:extent cx="4432300" cy="436880"/>
                <wp:effectExtent l="0" t="0" r="6350" b="1270"/>
                <wp:wrapNone/>
                <wp:docPr id="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436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F91308" w:rsidRPr="002350AD" w:rsidRDefault="00F91308" w:rsidP="008C1B59">
                            <w:pPr>
                              <w:jc w:val="right"/>
                              <w:rPr>
                                <w:rFonts w:cs="Arial"/>
                                <w:b/>
                                <w:color w:val="FFFFFF"/>
                                <w:spacing w:val="20"/>
                                <w:sz w:val="28"/>
                                <w:szCs w:val="28"/>
                              </w:rPr>
                            </w:pPr>
                            <w:r w:rsidRPr="00B7367F">
                              <w:rPr>
                                <w:rFonts w:cs="Arial"/>
                                <w:b/>
                                <w:color w:val="FFFFFF"/>
                                <w:spacing w:val="20"/>
                                <w:sz w:val="28"/>
                                <w:szCs w:val="28"/>
                              </w:rPr>
                              <w:t>The Unified News of NA</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208pt;margin-top:54pt;width:349pt;height:34.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" filled="f" stroked="f" strokecolor="silver" strokeweight="3.5pt">
                <v:textbox style="mso-fit-shape-to-text:t" inset="3.6pt,,3.6pt">
                  <w:txbxContent>
                    <w:p w:rsidR="00F91308" w:rsidRPr="002350AD" w:rsidRDefault="00F91308" w:rsidP="008C1B59">
                      <w:pPr>
                        <w:jc w:val="right"/>
                        <w:rPr>
                          <w:rFonts w:cs="Arial"/>
                          <w:b/>
                          <w:color w:val="FFFFFF"/>
                          <w:spacing w:val="20"/>
                          <w:sz w:val="28"/>
                          <w:szCs w:val="28"/>
                        </w:rPr>
                      </w:pPr>
                      <w:r w:rsidRPr="00B7367F">
                        <w:rPr>
                          <w:rFonts w:cs="Arial"/>
                          <w:b/>
                          <w:color w:val="FFFFFF"/>
                          <w:spacing w:val="20"/>
                          <w:sz w:val="28"/>
                          <w:szCs w:val="28"/>
                        </w:rPr>
                        <w:t>The Unified News of NA</w:t>
                      </w:r>
                    </w:p>
                  </w:txbxContent>
                </v:textbox>
                <w10:wrap anchorx="page" anchory="page"/>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page">
                  <wp:posOffset>560070</wp:posOffset>
                </wp:positionH>
                <wp:positionV relativeFrom="page">
                  <wp:posOffset>605155</wp:posOffset>
                </wp:positionV>
                <wp:extent cx="718820" cy="396240"/>
                <wp:effectExtent l="0" t="0" r="5080" b="3810"/>
                <wp:wrapSquare wrapText="bothSides"/>
                <wp:docPr id="1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08" w:rsidRPr="0078206E" w:rsidRDefault="00F91308" w:rsidP="008C1B59">
                            <w:pPr>
                              <w:jc w:val="right"/>
                              <w:rPr>
                                <w:rStyle w:val="PageNumber"/>
                              </w:rPr>
                            </w:pPr>
                            <w:proofErr w:type="gramStart"/>
                            <w:r w:rsidRPr="0078206E">
                              <w:rPr>
                                <w:rStyle w:val="PageNumber"/>
                              </w:rPr>
                              <w:t>page</w:t>
                            </w:r>
                            <w:proofErr w:type="gramEnd"/>
                            <w:r w:rsidRPr="0078206E">
                              <w:rPr>
                                <w:rStyle w:val="PageNumber"/>
                              </w:rPr>
                              <w:t xml:space="preserve"> 4</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6" type="#_x0000_t202" style="position:absolute;left:0;text-align:left;margin-left:44.1pt;margin-top:47.65pt;width:56.6pt;height:31.2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ik7tQIAAMM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" filled="f" stroked="f">
                <v:textbox style="mso-fit-shape-to-text:t" inset="3.6pt,,3.6pt">
                  <w:txbxContent>
                    <w:p w:rsidR="00F91308" w:rsidRPr="0078206E" w:rsidRDefault="00F91308" w:rsidP="008C1B59">
                      <w:pPr>
                        <w:jc w:val="right"/>
                        <w:rPr>
                          <w:rStyle w:val="PageNumber"/>
                        </w:rPr>
                      </w:pPr>
                      <w:r w:rsidRPr="0078206E">
                        <w:rPr>
                          <w:rStyle w:val="PageNumber"/>
                        </w:rPr>
                        <w:t>page 4</w:t>
                      </w:r>
                    </w:p>
                  </w:txbxContent>
                </v:textbox>
                <w10:wrap type="square" anchorx="page" anchory="page"/>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page">
                  <wp:posOffset>448945</wp:posOffset>
                </wp:positionH>
                <wp:positionV relativeFrom="page">
                  <wp:posOffset>513715</wp:posOffset>
                </wp:positionV>
                <wp:extent cx="914400" cy="342900"/>
                <wp:effectExtent l="0" t="0" r="0" b="0"/>
                <wp:wrapNone/>
                <wp:docPr id="9"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6" style="position:absolute;margin-left:35.35pt;margin-top:40.45pt;width:1in;height:27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" stroked="f">
                <w10:wrap anchorx="page" anchory="page"/>
              </v:round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page">
                  <wp:posOffset>553085</wp:posOffset>
                </wp:positionH>
                <wp:positionV relativeFrom="page">
                  <wp:posOffset>631825</wp:posOffset>
                </wp:positionV>
                <wp:extent cx="6629400" cy="403860"/>
                <wp:effectExtent l="0" t="0" r="0" b="0"/>
                <wp:wrapNone/>
                <wp:docPr id="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6" style="position:absolute;margin-left:43.55pt;margin-top:49.75pt;width:522pt;height:31.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" fillcolor="#9ccf9c" stroked="f">
                <w10:wrap anchorx="page" anchory="page"/>
              </v:roundrect>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page">
                  <wp:posOffset>6668770</wp:posOffset>
                </wp:positionH>
                <wp:positionV relativeFrom="page">
                  <wp:posOffset>6950710</wp:posOffset>
                </wp:positionV>
                <wp:extent cx="621665" cy="621665"/>
                <wp:effectExtent l="0" t="0" r="26035" b="26035"/>
                <wp:wrapNone/>
                <wp:docPr id="7" name="REC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E1E1D7">
                            <a:alpha val="50000"/>
                          </a:srgbClr>
                        </a:solidFill>
                        <a:ln w="6350">
                          <a:solidFill>
                            <a:srgbClr val="9CCF9C">
                              <a:alpha val="5000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3" o:spid="_x0000_s1026" style="position:absolute;margin-left:525.1pt;margin-top:547.3pt;width:48.95pt;height:48.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" fillcolor="#e1e1d7" strokecolor="#9ccf9c" strokeweight=".5pt">
                <v:fill opacity="32896f"/>
                <v:stroke opacity="32896f"/>
                <w10:wrap anchorx="page" anchory="page"/>
              </v:rect>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590550</wp:posOffset>
                </wp:positionH>
                <wp:positionV relativeFrom="paragraph">
                  <wp:posOffset>3131820</wp:posOffset>
                </wp:positionV>
                <wp:extent cx="1531620" cy="1023620"/>
                <wp:effectExtent l="0" t="0" r="0" b="0"/>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0864" behindDoc="0" locked="0" layoutInCell="1" allowOverlap="1">
                <wp:simplePos x="0" y="0"/>
                <wp:positionH relativeFrom="column">
                  <wp:posOffset>670560</wp:posOffset>
                </wp:positionH>
                <wp:positionV relativeFrom="paragraph">
                  <wp:posOffset>4655185</wp:posOffset>
                </wp:positionV>
                <wp:extent cx="1371600" cy="685800"/>
                <wp:effectExtent l="0" t="0" r="0" b="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78206E">
      <w:headerReference w:type="default" r:id="rId27"/>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29" w:rsidRDefault="00313129">
      <w:r>
        <w:separator/>
      </w:r>
    </w:p>
  </w:endnote>
  <w:endnote w:type="continuationSeparator" w:id="0">
    <w:p w:rsidR="00313129" w:rsidRDefault="003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29" w:rsidRDefault="00313129">
      <w:r>
        <w:separator/>
      </w:r>
    </w:p>
  </w:footnote>
  <w:footnote w:type="continuationSeparator" w:id="0">
    <w:p w:rsidR="00313129" w:rsidRDefault="00313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08" w:rsidRPr="0078206E" w:rsidRDefault="00F91308"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B2646"/>
    <w:multiLevelType w:val="hybridMultilevel"/>
    <w:tmpl w:val="06FAFE2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3"/>
  </w:num>
  <w:num w:numId="12">
    <w:abstractNumId w:val="7"/>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94"/>
    <w:rsid w:val="0002740C"/>
    <w:rsid w:val="00037043"/>
    <w:rsid w:val="00043627"/>
    <w:rsid w:val="0004583C"/>
    <w:rsid w:val="00060792"/>
    <w:rsid w:val="00094983"/>
    <w:rsid w:val="000A7025"/>
    <w:rsid w:val="00171CF7"/>
    <w:rsid w:val="0018476D"/>
    <w:rsid w:val="001A5820"/>
    <w:rsid w:val="001B78DA"/>
    <w:rsid w:val="001C1AB2"/>
    <w:rsid w:val="001C2B8C"/>
    <w:rsid w:val="001C450E"/>
    <w:rsid w:val="001C62F5"/>
    <w:rsid w:val="001D4086"/>
    <w:rsid w:val="001E2EAA"/>
    <w:rsid w:val="001E6338"/>
    <w:rsid w:val="001F3427"/>
    <w:rsid w:val="002018D9"/>
    <w:rsid w:val="0022453D"/>
    <w:rsid w:val="0024491C"/>
    <w:rsid w:val="00265EA5"/>
    <w:rsid w:val="00280A50"/>
    <w:rsid w:val="0029182B"/>
    <w:rsid w:val="002954F8"/>
    <w:rsid w:val="002C07A9"/>
    <w:rsid w:val="002C7EDA"/>
    <w:rsid w:val="002D545A"/>
    <w:rsid w:val="003048C7"/>
    <w:rsid w:val="003077B0"/>
    <w:rsid w:val="00313129"/>
    <w:rsid w:val="003161A6"/>
    <w:rsid w:val="00353FE1"/>
    <w:rsid w:val="003557EA"/>
    <w:rsid w:val="003616FD"/>
    <w:rsid w:val="00375D00"/>
    <w:rsid w:val="00394F50"/>
    <w:rsid w:val="003E0F41"/>
    <w:rsid w:val="003E6F76"/>
    <w:rsid w:val="00406D56"/>
    <w:rsid w:val="00414543"/>
    <w:rsid w:val="004224D7"/>
    <w:rsid w:val="00424009"/>
    <w:rsid w:val="004270A0"/>
    <w:rsid w:val="004A712C"/>
    <w:rsid w:val="004B40E2"/>
    <w:rsid w:val="004C1B51"/>
    <w:rsid w:val="004F3166"/>
    <w:rsid w:val="004F7DE5"/>
    <w:rsid w:val="00506068"/>
    <w:rsid w:val="005063B3"/>
    <w:rsid w:val="0056014B"/>
    <w:rsid w:val="00564ECA"/>
    <w:rsid w:val="005F6F0C"/>
    <w:rsid w:val="005F7D6A"/>
    <w:rsid w:val="00610476"/>
    <w:rsid w:val="00644B2F"/>
    <w:rsid w:val="00663BBA"/>
    <w:rsid w:val="006D055D"/>
    <w:rsid w:val="0071748A"/>
    <w:rsid w:val="00717FE9"/>
    <w:rsid w:val="00735A8E"/>
    <w:rsid w:val="0074496F"/>
    <w:rsid w:val="00773AC3"/>
    <w:rsid w:val="0078206E"/>
    <w:rsid w:val="007B743E"/>
    <w:rsid w:val="007E53BC"/>
    <w:rsid w:val="007F45D3"/>
    <w:rsid w:val="008033C7"/>
    <w:rsid w:val="008153C2"/>
    <w:rsid w:val="00830DFE"/>
    <w:rsid w:val="00834254"/>
    <w:rsid w:val="008967B1"/>
    <w:rsid w:val="008A2BEE"/>
    <w:rsid w:val="008C1B59"/>
    <w:rsid w:val="008C6FF6"/>
    <w:rsid w:val="008E45DE"/>
    <w:rsid w:val="0093552B"/>
    <w:rsid w:val="00942330"/>
    <w:rsid w:val="00954545"/>
    <w:rsid w:val="00974687"/>
    <w:rsid w:val="00984E39"/>
    <w:rsid w:val="009A6D2D"/>
    <w:rsid w:val="009C229D"/>
    <w:rsid w:val="00A06321"/>
    <w:rsid w:val="00A63BA8"/>
    <w:rsid w:val="00A646C2"/>
    <w:rsid w:val="00A95382"/>
    <w:rsid w:val="00AA1DA0"/>
    <w:rsid w:val="00AB0DA9"/>
    <w:rsid w:val="00AB564F"/>
    <w:rsid w:val="00AC3036"/>
    <w:rsid w:val="00AE7D15"/>
    <w:rsid w:val="00B1332E"/>
    <w:rsid w:val="00B13435"/>
    <w:rsid w:val="00B20137"/>
    <w:rsid w:val="00B2548F"/>
    <w:rsid w:val="00B26B1C"/>
    <w:rsid w:val="00B70423"/>
    <w:rsid w:val="00B7367F"/>
    <w:rsid w:val="00B82829"/>
    <w:rsid w:val="00B96070"/>
    <w:rsid w:val="00BD26E4"/>
    <w:rsid w:val="00BD3C7C"/>
    <w:rsid w:val="00BE261E"/>
    <w:rsid w:val="00BE79E3"/>
    <w:rsid w:val="00C061BF"/>
    <w:rsid w:val="00C37594"/>
    <w:rsid w:val="00C41111"/>
    <w:rsid w:val="00C5029C"/>
    <w:rsid w:val="00C75614"/>
    <w:rsid w:val="00CD2CFE"/>
    <w:rsid w:val="00CD6538"/>
    <w:rsid w:val="00CE7D1D"/>
    <w:rsid w:val="00CF1688"/>
    <w:rsid w:val="00CF62AC"/>
    <w:rsid w:val="00D23A78"/>
    <w:rsid w:val="00D268CB"/>
    <w:rsid w:val="00DA385B"/>
    <w:rsid w:val="00E032F2"/>
    <w:rsid w:val="00E209A5"/>
    <w:rsid w:val="00E44DFC"/>
    <w:rsid w:val="00E512BF"/>
    <w:rsid w:val="00E55A64"/>
    <w:rsid w:val="00E579D4"/>
    <w:rsid w:val="00EB7B96"/>
    <w:rsid w:val="00EC690C"/>
    <w:rsid w:val="00F15FF2"/>
    <w:rsid w:val="00F7105D"/>
    <w:rsid w:val="00F91308"/>
    <w:rsid w:val="00F92B91"/>
    <w:rsid w:val="00FA2EEC"/>
    <w:rsid w:val="00FB07FA"/>
    <w:rsid w:val="00FE1A8C"/>
    <w:rsid w:val="00FE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E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690C"/>
    <w:rPr>
      <w:rFonts w:ascii="Tahoma" w:hAnsi="Tahoma" w:cs="Tahoma"/>
      <w:color w:val="000000"/>
      <w:kern w:val="28"/>
      <w:sz w:val="16"/>
      <w:szCs w:val="16"/>
    </w:rPr>
  </w:style>
  <w:style w:type="character" w:styleId="Hyperlink">
    <w:name w:val="Hyperlink"/>
    <w:basedOn w:val="DefaultParagraphFont"/>
    <w:unhideWhenUsed/>
    <w:rsid w:val="00773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EC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C690C"/>
    <w:rPr>
      <w:rFonts w:ascii="Tahoma" w:hAnsi="Tahoma" w:cs="Tahoma"/>
      <w:color w:val="000000"/>
      <w:kern w:val="28"/>
      <w:sz w:val="16"/>
      <w:szCs w:val="16"/>
    </w:rPr>
  </w:style>
  <w:style w:type="character" w:styleId="Hyperlink">
    <w:name w:val="Hyperlink"/>
    <w:basedOn w:val="DefaultParagraphFont"/>
    <w:unhideWhenUsed/>
    <w:rsid w:val="00773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vana.org" TargetMode="External"/><Relationship Id="rId13" Type="http://schemas.openxmlformats.org/officeDocument/2006/relationships/hyperlink" Target="http://www.rvana.org" TargetMode="External"/><Relationship Id="rId18" Type="http://schemas.openxmlformats.org/officeDocument/2006/relationships/hyperlink" Target="file:///C:\Users\cwatson3\Downloads\www.car-na.org" TargetMode="External"/><Relationship Id="rId26" Type="http://schemas.openxmlformats.org/officeDocument/2006/relationships/hyperlink" Target="file:///C:\Users\cwatson3\Downloads\www.na.org" TargetMode="External"/><Relationship Id="rId3" Type="http://schemas.microsoft.com/office/2007/relationships/stylesWithEffects" Target="stylesWithEffects.xml"/><Relationship Id="rId21" Type="http://schemas.openxmlformats.org/officeDocument/2006/relationships/hyperlink" Target="file:///C:\Users\cwatson3\Downloads\www.car-na.org" TargetMode="External"/><Relationship Id="rId7" Type="http://schemas.openxmlformats.org/officeDocument/2006/relationships/endnotes" Target="endnotes.xml"/><Relationship Id="rId12" Type="http://schemas.openxmlformats.org/officeDocument/2006/relationships/hyperlink" Target="http://www.rvana.org" TargetMode="External"/><Relationship Id="rId17" Type="http://schemas.openxmlformats.org/officeDocument/2006/relationships/hyperlink" Target="file:///C:\Users\cwatson3\Downloads\www.car-na.org" TargetMode="External"/><Relationship Id="rId25" Type="http://schemas.openxmlformats.org/officeDocument/2006/relationships/hyperlink" Target="file:///C:\Users\cwatson3\Downloads\www.na.org" TargetMode="External"/><Relationship Id="rId2" Type="http://schemas.openxmlformats.org/officeDocument/2006/relationships/styles" Target="styles.xml"/><Relationship Id="rId16" Type="http://schemas.openxmlformats.org/officeDocument/2006/relationships/hyperlink" Target="file:///C:\Users\cwatson3\Downloads\www.rvana.org" TargetMode="External"/><Relationship Id="rId20" Type="http://schemas.openxmlformats.org/officeDocument/2006/relationships/hyperlink" Target="file:///C:\Users\cwatson3\Downloads\www.car-na.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vana.org" TargetMode="External"/><Relationship Id="rId24" Type="http://schemas.openxmlformats.org/officeDocument/2006/relationships/hyperlink" Target="file:///C:\Users\cwatson3\Downloads\www.na.org" TargetMode="External"/><Relationship Id="rId5" Type="http://schemas.openxmlformats.org/officeDocument/2006/relationships/webSettings" Target="webSettings.xml"/><Relationship Id="rId15" Type="http://schemas.openxmlformats.org/officeDocument/2006/relationships/hyperlink" Target="file:///C:\Users\cwatson3\Downloads\www.rvana.org" TargetMode="External"/><Relationship Id="rId23" Type="http://schemas.openxmlformats.org/officeDocument/2006/relationships/hyperlink" Target="file:///C:\Users\cwatson3\Downloads\www.na.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rvana.org" TargetMode="External"/><Relationship Id="rId14" Type="http://schemas.openxmlformats.org/officeDocument/2006/relationships/hyperlink" Target="http://www.rvana.org" TargetMode="External"/><Relationship Id="rId22" Type="http://schemas.openxmlformats.org/officeDocument/2006/relationships/image" Target="media/image3.png"/><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tson3\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4</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WATSON</dc:creator>
  <cp:lastModifiedBy>CHARLES WATSON</cp:lastModifiedBy>
  <cp:revision>2</cp:revision>
  <cp:lastPrinted>2015-02-02T19:48:00Z</cp:lastPrinted>
  <dcterms:created xsi:type="dcterms:W3CDTF">2015-03-06T20:08:00Z</dcterms:created>
  <dcterms:modified xsi:type="dcterms:W3CDTF">2015-03-06T20:08:00Z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